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94CE5" w14:textId="77777777" w:rsidR="00733644" w:rsidRDefault="00733644" w:rsidP="001E2ACF">
      <w:pPr>
        <w:pStyle w:val="Nzev"/>
      </w:pPr>
      <w:r>
        <w:t>Formulář nabídky</w:t>
      </w:r>
    </w:p>
    <w:p w14:paraId="26E7AB89" w14:textId="77777777" w:rsidR="00733644" w:rsidRPr="004C3476" w:rsidRDefault="00733644" w:rsidP="0086001C">
      <w:pPr>
        <w:pStyle w:val="Textpoznpodarou"/>
        <w:rPr>
          <w:rStyle w:val="Zdraznn"/>
        </w:rPr>
      </w:pPr>
      <w:r>
        <w:rPr>
          <w:rStyle w:val="Zdraznn"/>
        </w:rPr>
        <w:t xml:space="preserve">Editovat je možné ta ustanovení, která obsahují </w:t>
      </w:r>
      <w:r w:rsidRPr="00C17292">
        <w:rPr>
          <w:rStyle w:val="Zdraznn"/>
          <w:b/>
          <w:u w:val="single"/>
        </w:rPr>
        <w:t>žlutě vyznačená pole</w:t>
      </w:r>
      <w:r>
        <w:rPr>
          <w:rStyle w:val="Zdraznn"/>
        </w:rPr>
        <w:t>.</w:t>
      </w:r>
      <w:r w:rsidRPr="004C3476">
        <w:rPr>
          <w:rStyle w:val="Zdraznn"/>
        </w:rPr>
        <w:t xml:space="preserve"> </w:t>
      </w:r>
      <w:r>
        <w:rPr>
          <w:rStyle w:val="Zdraznn"/>
        </w:rPr>
        <w:t>Do těchto ustanovení</w:t>
      </w:r>
      <w:r w:rsidRPr="004C3476">
        <w:rPr>
          <w:rStyle w:val="Zdraznn"/>
        </w:rPr>
        <w:t xml:space="preserve"> je </w:t>
      </w:r>
      <w:r w:rsidRPr="00C17292">
        <w:rPr>
          <w:rStyle w:val="Zdraznn"/>
          <w:b/>
          <w:u w:val="single"/>
        </w:rPr>
        <w:t>možno vepisovat text</w:t>
      </w:r>
      <w:r>
        <w:rPr>
          <w:rStyle w:val="Zdraznn"/>
        </w:rPr>
        <w:t>, případně je v případě potřeby kopírovat</w:t>
      </w:r>
      <w:r w:rsidRPr="004C3476">
        <w:rPr>
          <w:rStyle w:val="Zdraznn"/>
        </w:rPr>
        <w:t>.</w:t>
      </w:r>
      <w:r>
        <w:rPr>
          <w:rStyle w:val="Zdraznn"/>
        </w:rPr>
        <w:t xml:space="preserve"> Žlutě vyznačená pole, která jsou v kontextu podání nabídky pro účastníka irelevantní, je možné z formuláře vymazat (to neplatí pro pole označená textem </w:t>
      </w:r>
      <w:r w:rsidRPr="00C17292">
        <w:rPr>
          <w:rStyle w:val="Zdraznn"/>
          <w:b/>
          <w:u w:val="single"/>
        </w:rPr>
        <w:t>„zvolte jednu z možností“</w:t>
      </w:r>
      <w:r>
        <w:rPr>
          <w:rStyle w:val="Zdraznn"/>
        </w:rPr>
        <w:t>, u těch je třeba vybrat jednu z možností, které se rozevřou po kliknutí do pole).</w:t>
      </w:r>
    </w:p>
    <w:p w14:paraId="20AC5F0B" w14:textId="77777777" w:rsidR="00733644" w:rsidRDefault="00733644" w:rsidP="004C3476">
      <w:pPr>
        <w:pStyle w:val="Textpoznpodarou"/>
      </w:pPr>
      <w:r w:rsidRPr="004C3476">
        <w:rPr>
          <w:rStyle w:val="Zdraznn"/>
        </w:rPr>
        <w:t>Pojmy a zkratky použité ve formuláři odpovídají tomu, jak byly zavedeny v zadávací dokumentaci veřejné zakázce.</w:t>
      </w:r>
    </w:p>
    <w:p w14:paraId="0FC6EC49" w14:textId="77777777" w:rsidR="00733644" w:rsidRPr="005E4BD4" w:rsidRDefault="00733644" w:rsidP="00A8278B">
      <w:pPr>
        <w:pStyle w:val="Bezmezer"/>
      </w:pPr>
    </w:p>
    <w:p w14:paraId="5D636457" w14:textId="77777777" w:rsidR="00733644" w:rsidRPr="004C3476" w:rsidRDefault="00733644" w:rsidP="00AE3EE2">
      <w:pPr>
        <w:pStyle w:val="Nadpis1"/>
      </w:pPr>
      <w:r w:rsidRPr="004C3476">
        <w:t xml:space="preserve">Identifikační údaje </w:t>
      </w:r>
      <w:r>
        <w:t>úČ</w:t>
      </w:r>
      <w:r w:rsidRPr="004C3476">
        <w:t>astníka</w:t>
      </w:r>
    </w:p>
    <w:p w14:paraId="490D43CF" w14:textId="77777777" w:rsidR="00733644" w:rsidRDefault="00733644" w:rsidP="005611EC">
      <w:pPr>
        <w:pStyle w:val="Bezmezer"/>
      </w:pPr>
    </w:p>
    <w:tbl>
      <w:tblPr>
        <w:tblW w:w="885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4"/>
        <w:gridCol w:w="6409"/>
      </w:tblGrid>
      <w:tr w:rsidR="00733644" w:rsidRPr="00A64F7A" w14:paraId="41E61249" w14:textId="77777777" w:rsidTr="00F606F9">
        <w:trPr>
          <w:trHeight w:val="298"/>
        </w:trPr>
        <w:tc>
          <w:tcPr>
            <w:tcW w:w="2444" w:type="dxa"/>
            <w:shd w:val="clear" w:color="auto" w:fill="F2F2F2"/>
          </w:tcPr>
          <w:p w14:paraId="1CEF2CC0" w14:textId="77777777" w:rsidR="00733644" w:rsidRPr="00A64F7A" w:rsidRDefault="00733644" w:rsidP="00A64F7A">
            <w:pPr>
              <w:spacing w:before="0"/>
              <w:ind w:left="65"/>
              <w:rPr>
                <w:b/>
              </w:rPr>
            </w:pPr>
            <w:r w:rsidRPr="00A64F7A">
              <w:rPr>
                <w:b/>
                <w:szCs w:val="22"/>
              </w:rPr>
              <w:t>Název/Firma/Jméno</w:t>
            </w:r>
          </w:p>
        </w:tc>
        <w:tc>
          <w:tcPr>
            <w:tcW w:w="6409" w:type="dxa"/>
          </w:tcPr>
          <w:p w14:paraId="1E947F58" w14:textId="77777777" w:rsidR="00733644" w:rsidRPr="00A64F7A" w:rsidRDefault="00733644" w:rsidP="00A64F7A">
            <w:pPr>
              <w:spacing w:before="0"/>
              <w:ind w:left="108"/>
              <w:rPr>
                <w:b/>
              </w:rPr>
            </w:pPr>
            <w:r w:rsidRPr="00A64F7A">
              <w:rPr>
                <w:rStyle w:val="Zstupntext"/>
                <w:szCs w:val="22"/>
                <w:highlight w:val="yellow"/>
              </w:rPr>
              <w:t>doplňte.</w:t>
            </w:r>
          </w:p>
        </w:tc>
      </w:tr>
      <w:tr w:rsidR="00733644" w:rsidRPr="00A64F7A" w14:paraId="05C3EBDE" w14:textId="77777777" w:rsidTr="00F606F9">
        <w:trPr>
          <w:trHeight w:val="283"/>
        </w:trPr>
        <w:tc>
          <w:tcPr>
            <w:tcW w:w="2444" w:type="dxa"/>
            <w:shd w:val="clear" w:color="auto" w:fill="F2F2F2"/>
          </w:tcPr>
          <w:p w14:paraId="325840A7" w14:textId="77777777" w:rsidR="00733644" w:rsidRPr="00A64F7A" w:rsidRDefault="00733644" w:rsidP="00A64F7A">
            <w:pPr>
              <w:spacing w:before="0"/>
              <w:ind w:left="65"/>
            </w:pPr>
            <w:r w:rsidRPr="00A64F7A">
              <w:rPr>
                <w:szCs w:val="22"/>
              </w:rPr>
              <w:t>Sídlo</w:t>
            </w:r>
          </w:p>
        </w:tc>
        <w:tc>
          <w:tcPr>
            <w:tcW w:w="6409" w:type="dxa"/>
          </w:tcPr>
          <w:p w14:paraId="7EB5211A" w14:textId="77777777" w:rsidR="00733644" w:rsidRPr="00A64F7A" w:rsidRDefault="00733644" w:rsidP="00A64F7A">
            <w:pPr>
              <w:spacing w:before="0"/>
              <w:ind w:left="108"/>
            </w:pPr>
            <w:r w:rsidRPr="00A64F7A">
              <w:rPr>
                <w:rStyle w:val="Zstupntext"/>
                <w:szCs w:val="22"/>
                <w:highlight w:val="yellow"/>
              </w:rPr>
              <w:t>doplňte.</w:t>
            </w:r>
          </w:p>
        </w:tc>
      </w:tr>
      <w:tr w:rsidR="00733644" w:rsidRPr="00A64F7A" w14:paraId="051BB591" w14:textId="77777777" w:rsidTr="00F606F9">
        <w:trPr>
          <w:trHeight w:val="283"/>
        </w:trPr>
        <w:tc>
          <w:tcPr>
            <w:tcW w:w="2444" w:type="dxa"/>
            <w:shd w:val="clear" w:color="auto" w:fill="F2F2F2"/>
          </w:tcPr>
          <w:p w14:paraId="483C5C38" w14:textId="77777777" w:rsidR="00733644" w:rsidRPr="00A64F7A" w:rsidRDefault="00733644" w:rsidP="00A64F7A">
            <w:pPr>
              <w:spacing w:before="0"/>
              <w:ind w:left="65"/>
            </w:pPr>
            <w:r w:rsidRPr="00A64F7A">
              <w:rPr>
                <w:szCs w:val="22"/>
              </w:rPr>
              <w:t>IČ, je-li přiděleno</w:t>
            </w:r>
          </w:p>
        </w:tc>
        <w:tc>
          <w:tcPr>
            <w:tcW w:w="6409" w:type="dxa"/>
          </w:tcPr>
          <w:p w14:paraId="4EAAAF81" w14:textId="77777777" w:rsidR="00733644" w:rsidRPr="00A64F7A" w:rsidRDefault="00733644" w:rsidP="00A64F7A">
            <w:pPr>
              <w:spacing w:before="0"/>
              <w:ind w:left="108"/>
            </w:pPr>
            <w:r w:rsidRPr="00A64F7A">
              <w:rPr>
                <w:rStyle w:val="Zstupntext"/>
                <w:szCs w:val="22"/>
                <w:highlight w:val="yellow"/>
              </w:rPr>
              <w:t>doplňte.</w:t>
            </w:r>
          </w:p>
        </w:tc>
      </w:tr>
      <w:tr w:rsidR="00733644" w:rsidRPr="00A64F7A" w14:paraId="201DE345" w14:textId="77777777" w:rsidTr="00F606F9">
        <w:trPr>
          <w:trHeight w:val="283"/>
        </w:trPr>
        <w:tc>
          <w:tcPr>
            <w:tcW w:w="2444" w:type="dxa"/>
            <w:shd w:val="clear" w:color="auto" w:fill="F2F2F2"/>
          </w:tcPr>
          <w:p w14:paraId="13113D04" w14:textId="77777777" w:rsidR="00733644" w:rsidRPr="00A64F7A" w:rsidRDefault="00733644" w:rsidP="00A64F7A">
            <w:pPr>
              <w:spacing w:before="0"/>
              <w:ind w:left="65"/>
            </w:pPr>
            <w:r w:rsidRPr="00A64F7A">
              <w:rPr>
                <w:szCs w:val="22"/>
              </w:rPr>
              <w:t>Zástupce</w:t>
            </w:r>
          </w:p>
        </w:tc>
        <w:tc>
          <w:tcPr>
            <w:tcW w:w="6409" w:type="dxa"/>
          </w:tcPr>
          <w:p w14:paraId="175E84EB" w14:textId="77777777" w:rsidR="00733644" w:rsidRPr="00A64F7A" w:rsidRDefault="00733644" w:rsidP="00A64F7A">
            <w:pPr>
              <w:spacing w:before="0"/>
              <w:ind w:left="108"/>
            </w:pPr>
            <w:r w:rsidRPr="00A64F7A">
              <w:rPr>
                <w:rStyle w:val="Zstupntext"/>
                <w:szCs w:val="22"/>
                <w:highlight w:val="yellow"/>
              </w:rPr>
              <w:t>Uveďte osobu jednající jménem účastníka</w:t>
            </w:r>
          </w:p>
        </w:tc>
      </w:tr>
    </w:tbl>
    <w:p w14:paraId="35A494E0" w14:textId="77777777" w:rsidR="00733644" w:rsidRDefault="00733644" w:rsidP="005611EC">
      <w:pPr>
        <w:pStyle w:val="Bezmezer"/>
      </w:pPr>
    </w:p>
    <w:p w14:paraId="05F021CE" w14:textId="417EE9E8" w:rsidR="00733644" w:rsidRDefault="00733644" w:rsidP="0017785E">
      <w:pPr>
        <w:pStyle w:val="Bezmezer"/>
        <w:spacing w:after="120"/>
      </w:pPr>
      <w:r>
        <w:t xml:space="preserve">Účastník se uchází o veřejnou zakázku zadávanou </w:t>
      </w:r>
      <w:r w:rsidRPr="0017785E">
        <w:t>v zadávacím řízení podle zákona č. 134/2016 Sb., o zadávání veřejných zakázek, (dále jen „ZZVZ“).</w:t>
      </w:r>
    </w:p>
    <w:p w14:paraId="684D99CD" w14:textId="77777777" w:rsidR="00733644" w:rsidRDefault="00733644" w:rsidP="005611EC">
      <w:pPr>
        <w:pStyle w:val="Bezmezer"/>
      </w:pPr>
      <w:r w:rsidRPr="00AD0F44">
        <w:rPr>
          <w:rFonts w:ascii="MS Gothic" w:eastAsia="MS Gothic" w:hAnsi="MS Gothic" w:hint="eastAsia"/>
          <w:highlight w:val="yellow"/>
        </w:rPr>
        <w:t>☐</w:t>
      </w:r>
      <w:r>
        <w:t xml:space="preserve"> samostatně,</w:t>
      </w:r>
    </w:p>
    <w:p w14:paraId="04122FA2" w14:textId="77777777" w:rsidR="00733644" w:rsidRDefault="00733644" w:rsidP="005611EC">
      <w:pPr>
        <w:pStyle w:val="Bezmezer"/>
      </w:pPr>
      <w:r w:rsidRPr="00AD0F44">
        <w:rPr>
          <w:rFonts w:ascii="MS Gothic" w:eastAsia="MS Gothic" w:hAnsi="MS Gothic" w:hint="eastAsia"/>
          <w:highlight w:val="yellow"/>
        </w:rPr>
        <w:t>☐</w:t>
      </w:r>
      <w:r>
        <w:t xml:space="preserve"> společně s více dodavateli</w:t>
      </w:r>
      <w:r w:rsidRPr="001B0431">
        <w:t xml:space="preserve"> </w:t>
      </w:r>
      <w:r>
        <w:t>ve smyslu § 82 ZZVZ, kterými jsou:</w:t>
      </w:r>
    </w:p>
    <w:p w14:paraId="48BA0B61" w14:textId="77777777" w:rsidR="00733644" w:rsidRDefault="00733644" w:rsidP="00A8278B">
      <w:pPr>
        <w:pStyle w:val="Nadpis4"/>
      </w:pPr>
      <w:r w:rsidRPr="00AD0F44">
        <w:rPr>
          <w:rStyle w:val="Zstupntext"/>
          <w:highlight w:val="yellow"/>
        </w:rPr>
        <w:t>Uveďte firmu/název/jméno, sídlo, IČ</w:t>
      </w:r>
    </w:p>
    <w:p w14:paraId="2453648D" w14:textId="77777777" w:rsidR="00733644" w:rsidRDefault="00733644" w:rsidP="001B0431">
      <w:pPr>
        <w:pStyle w:val="Nadpis4"/>
        <w:rPr>
          <w:rFonts w:ascii="Arial Narrow" w:hAnsi="Arial Narrow"/>
          <w:b/>
          <w:bCs/>
          <w:szCs w:val="22"/>
        </w:rPr>
      </w:pPr>
      <w:r w:rsidRPr="00AD0F44">
        <w:rPr>
          <w:rStyle w:val="Zstupntext"/>
          <w:highlight w:val="yellow"/>
        </w:rPr>
        <w:t>Uveďte firmu/název/jméno, sídlo, IČ</w:t>
      </w:r>
    </w:p>
    <w:p w14:paraId="2E4546AC" w14:textId="77777777" w:rsidR="00733644" w:rsidRPr="00B5539E" w:rsidRDefault="00733644" w:rsidP="00B5539E">
      <w:pPr>
        <w:pStyle w:val="Nadpis4"/>
        <w:rPr>
          <w:iCs/>
        </w:rPr>
      </w:pPr>
      <w:r w:rsidRPr="00B5539E">
        <w:rPr>
          <w:rStyle w:val="Zstupntext"/>
          <w:highlight w:val="yellow"/>
        </w:rPr>
        <w:t>Uveďte firmu/název/jméno, sídlo, IČ</w:t>
      </w:r>
    </w:p>
    <w:p w14:paraId="32B4F8F8" w14:textId="77777777" w:rsidR="00733644" w:rsidRDefault="00733644" w:rsidP="001B0431">
      <w:pPr>
        <w:pStyle w:val="Bezmezer"/>
        <w:ind w:left="709" w:firstLine="368"/>
      </w:pPr>
    </w:p>
    <w:p w14:paraId="63C01CAE" w14:textId="77777777" w:rsidR="00733644" w:rsidRDefault="00733644" w:rsidP="00C17292">
      <w:pPr>
        <w:pStyle w:val="Bezmezer"/>
        <w:spacing w:after="120"/>
      </w:pPr>
      <w:r>
        <w:t>Veškerá prohlášení učiněná ve formuláři nabídky činí účastník za všechny zúčastněné dodavatele.</w:t>
      </w:r>
    </w:p>
    <w:p w14:paraId="5C193034" w14:textId="77777777" w:rsidR="00733644" w:rsidRDefault="00733644" w:rsidP="001B0431">
      <w:pPr>
        <w:pStyle w:val="Bezmezer"/>
        <w:ind w:left="1077"/>
      </w:pPr>
    </w:p>
    <w:p w14:paraId="4D5B116F" w14:textId="77777777" w:rsidR="00733644" w:rsidRDefault="00733644" w:rsidP="00AE3EE2">
      <w:pPr>
        <w:pStyle w:val="Nadpis1"/>
      </w:pPr>
      <w:r>
        <w:t>Úvodní prohlášení účastníka</w:t>
      </w:r>
    </w:p>
    <w:p w14:paraId="39B8A14C" w14:textId="3D7C3139" w:rsidR="00733644" w:rsidRDefault="00733644" w:rsidP="00A8278B">
      <w:r w:rsidRPr="00BF26EB">
        <w:t xml:space="preserve">Účastník, který se uchází o veřejnou zakázku zadávanou v zadávacím řízení s názvem </w:t>
      </w:r>
      <w:r w:rsidR="003F66A7" w:rsidRPr="003F66A7">
        <w:rPr>
          <w:rStyle w:val="Siln"/>
        </w:rPr>
        <w:t>DODÁVKA STRAVY PRO UŽIVATELE A ZAMĚSTNANCE SOCIÁLNÍCH SLUŽEB MĚSTA ŽĎÁR NAD SÁZAVOU</w:t>
      </w:r>
      <w:r w:rsidR="00EC1B89">
        <w:rPr>
          <w:rStyle w:val="Siln"/>
        </w:rPr>
        <w:t xml:space="preserve"> – </w:t>
      </w:r>
      <w:r w:rsidR="00897D24" w:rsidRPr="00897D24">
        <w:rPr>
          <w:rStyle w:val="Siln"/>
        </w:rPr>
        <w:t>Část 4 – Denní stacionář</w:t>
      </w:r>
      <w:r w:rsidRPr="00BF26EB">
        <w:t>, tímto předkládá formulář nabídky včetně příslušných příloh za účelem prokázání splnění jednotlivých požadavků zadavatele, kterými je podmiňována účast dodavatelů v zadávacím řízení.</w:t>
      </w:r>
    </w:p>
    <w:p w14:paraId="7DEB2D98" w14:textId="77777777" w:rsidR="00C303A9" w:rsidRDefault="00C303A9" w:rsidP="00C303A9">
      <w:r>
        <w:t>Účastník čestně prohlašuje, že</w:t>
      </w:r>
    </w:p>
    <w:p w14:paraId="42411DB9" w14:textId="77777777" w:rsidR="00C303A9" w:rsidRDefault="00C303A9" w:rsidP="00C303A9">
      <w:pPr>
        <w:pStyle w:val="Nadpis3"/>
        <w:rPr>
          <w:rFonts w:cs="Arial"/>
        </w:rPr>
      </w:pPr>
      <w:r w:rsidRPr="007809D2">
        <w:t>se pečlivě seznámil se zadávacími podmínkami, porozuměl jim a mj. tak používá veškeré pojmy v souladu se zadávací dokumentací</w:t>
      </w:r>
      <w:r>
        <w:t>,</w:t>
      </w:r>
    </w:p>
    <w:p w14:paraId="571E25A3" w14:textId="56849B95" w:rsidR="00C303A9" w:rsidRDefault="00C303A9" w:rsidP="003F66A7">
      <w:pPr>
        <w:pStyle w:val="Nadpis3"/>
      </w:pPr>
      <w:r>
        <w:t xml:space="preserve">přijímá elektronický nástroj </w:t>
      </w:r>
      <w:r w:rsidR="003F66A7">
        <w:t>E-ZAK</w:t>
      </w:r>
      <w:r w:rsidR="00E220D6" w:rsidRPr="00262312">
        <w:t xml:space="preserve"> (dále jen „</w:t>
      </w:r>
      <w:r w:rsidR="00E220D6" w:rsidRPr="00E40C93">
        <w:rPr>
          <w:rStyle w:val="Zdraznn"/>
        </w:rPr>
        <w:t>Elektronický nástroj</w:t>
      </w:r>
      <w:r w:rsidR="00E220D6" w:rsidRPr="00262312">
        <w:t>“) dostupn</w:t>
      </w:r>
      <w:r w:rsidR="00E220D6">
        <w:t>ý</w:t>
      </w:r>
      <w:r w:rsidR="00E220D6" w:rsidRPr="00262312">
        <w:t xml:space="preserve"> na internetové adrese </w:t>
      </w:r>
      <w:hyperlink r:id="rId8" w:history="1">
        <w:r w:rsidR="003F66A7" w:rsidRPr="003E49FB">
          <w:rPr>
            <w:rStyle w:val="Hypertextovodkaz"/>
          </w:rPr>
          <w:t>https://zakazky.zdarns.cz/profile_display_9.html</w:t>
        </w:r>
      </w:hyperlink>
      <w:r w:rsidR="003F66A7">
        <w:rPr>
          <w:rStyle w:val="Hypertextovodkaz"/>
        </w:rPr>
        <w:t xml:space="preserve"> </w:t>
      </w:r>
      <w:r w:rsidRPr="00262312">
        <w:t>(dále jen „</w:t>
      </w:r>
      <w:r w:rsidRPr="00E40C93">
        <w:rPr>
          <w:rStyle w:val="Zdraznn"/>
        </w:rPr>
        <w:t>Elektronický nástroj</w:t>
      </w:r>
      <w:r w:rsidRPr="00262312">
        <w:t>“)</w:t>
      </w:r>
      <w:r>
        <w:t xml:space="preserve"> jako </w:t>
      </w:r>
      <w:r w:rsidR="00E220D6">
        <w:t>zadavatelem preferovaný</w:t>
      </w:r>
      <w:r>
        <w:t xml:space="preserve"> prostředek komunikace v zadávacím řízení, </w:t>
      </w:r>
      <w:r w:rsidR="00E220D6">
        <w:t>a jako výhradní prostředek pro podání nabídky do zadávacího řízení</w:t>
      </w:r>
      <w:r>
        <w:t>,</w:t>
      </w:r>
    </w:p>
    <w:p w14:paraId="4356604D" w14:textId="19678016" w:rsidR="00C303A9" w:rsidRPr="004B4351" w:rsidRDefault="00C303A9" w:rsidP="00C303A9">
      <w:pPr>
        <w:pStyle w:val="Nadpis3"/>
      </w:pPr>
      <w:r w:rsidRPr="006A66F7">
        <w:t xml:space="preserve">kontaktní osobou </w:t>
      </w:r>
      <w:r>
        <w:t>účastníka</w:t>
      </w:r>
      <w:r w:rsidRPr="006A66F7">
        <w:t xml:space="preserve"> oprávněnou k jednání za dodavatele v rámci </w:t>
      </w:r>
      <w:r>
        <w:t>zadávacího</w:t>
      </w:r>
      <w:r w:rsidRPr="006A66F7">
        <w:t xml:space="preserve"> řízení je </w:t>
      </w:r>
      <w:sdt>
        <w:sdtPr>
          <w:rPr>
            <w:shd w:val="clear" w:color="auto" w:fill="FFFF00"/>
          </w:rPr>
          <w:id w:val="-487551361"/>
          <w:placeholder>
            <w:docPart w:val="62C766E03BFA4C2B9DCAFD1C68450B19"/>
          </w:placeholder>
          <w:showingPlcHdr/>
        </w:sdtPr>
        <w:sdtEndPr>
          <w:rPr>
            <w:shd w:val="clear" w:color="auto" w:fill="auto"/>
          </w:rPr>
        </w:sdtEndPr>
        <w:sdtContent>
          <w:r w:rsidRPr="00357362">
            <w:rPr>
              <w:rStyle w:val="Zstupntext"/>
              <w:shd w:val="clear" w:color="auto" w:fill="FFFF00"/>
            </w:rPr>
            <w:t>Vepište jméno kontaktní osoby</w:t>
          </w:r>
        </w:sdtContent>
      </w:sdt>
      <w:r w:rsidRPr="006A66F7">
        <w:t xml:space="preserve">, tel.: </w:t>
      </w:r>
      <w:sdt>
        <w:sdtPr>
          <w:id w:val="1491977865"/>
          <w:placeholder>
            <w:docPart w:val="EE3D2745CB2341B6AA158B61BA39F207"/>
          </w:placeholder>
          <w:showingPlcHdr/>
        </w:sdtPr>
        <w:sdtEndPr/>
        <w:sdtContent>
          <w:r w:rsidRPr="00357362">
            <w:rPr>
              <w:rStyle w:val="Zstupntext"/>
              <w:shd w:val="clear" w:color="auto" w:fill="FFFF00"/>
            </w:rPr>
            <w:t>vepište tel. číslo</w:t>
          </w:r>
        </w:sdtContent>
      </w:sdt>
      <w:r w:rsidRPr="006A66F7">
        <w:t xml:space="preserve">, e-mail: </w:t>
      </w:r>
      <w:sdt>
        <w:sdtPr>
          <w:id w:val="444434741"/>
          <w:placeholder>
            <w:docPart w:val="1B462CE0784D48FBB40F6A7FAA0A8D88"/>
          </w:placeholder>
          <w:showingPlcHdr/>
        </w:sdtPr>
        <w:sdtEndPr/>
        <w:sdtContent>
          <w:r w:rsidRPr="00357362">
            <w:rPr>
              <w:rStyle w:val="Zstupntext"/>
              <w:shd w:val="clear" w:color="auto" w:fill="FFFF00"/>
            </w:rPr>
            <w:t>vepište e-mail</w:t>
          </w:r>
        </w:sdtContent>
      </w:sdt>
      <w:r>
        <w:t xml:space="preserve">. </w:t>
      </w:r>
    </w:p>
    <w:p w14:paraId="63B941C9" w14:textId="6B0AC2B4" w:rsidR="00C303A9" w:rsidRDefault="00C303A9" w:rsidP="00C303A9">
      <w:pPr>
        <w:pStyle w:val="Nadpis3"/>
      </w:pPr>
      <w:r>
        <w:t xml:space="preserve">je </w:t>
      </w:r>
      <w:r w:rsidRPr="006A66F7">
        <w:t>srozuměn s tím, že veškeré písemnosti zasílané prostřednictvím elektronického nástroje se považují za řádně doručené dnem jejich doručení do uživatelského účtu adres</w:t>
      </w:r>
      <w:r w:rsidRPr="00F956C2">
        <w:t xml:space="preserve">áta písemnosti v elektronickém nástroji; </w:t>
      </w:r>
      <w:r>
        <w:t>účastník</w:t>
      </w:r>
      <w:r w:rsidRPr="00F956C2">
        <w:t xml:space="preserve"> přijímá, že na doručení písemnosti nemá vliv, zda byla písemnost jejím adresátem přečtena, případně, zda elektronický nástroj adresátovi odeslal na kontaktní e</w:t>
      </w:r>
      <w:r>
        <w:t>-</w:t>
      </w:r>
      <w:r w:rsidRPr="00F956C2">
        <w:t>mailovou adresu upozornění o</w:t>
      </w:r>
      <w:r>
        <w:t xml:space="preserve"> jejím doručení</w:t>
      </w:r>
      <w:r w:rsidRPr="00F956C2">
        <w:t xml:space="preserve"> či nikoli</w:t>
      </w:r>
      <w:r>
        <w:t>.</w:t>
      </w:r>
    </w:p>
    <w:p w14:paraId="16DC74CB" w14:textId="6FDDB25C" w:rsidR="00F606F9" w:rsidRDefault="00F606F9">
      <w:pPr>
        <w:spacing w:before="0"/>
        <w:ind w:left="0"/>
        <w:jc w:val="left"/>
      </w:pPr>
      <w:r>
        <w:br w:type="page"/>
      </w:r>
    </w:p>
    <w:p w14:paraId="5FAEC0F5" w14:textId="77777777" w:rsidR="00733644" w:rsidRDefault="00733644" w:rsidP="00AE3EE2">
      <w:pPr>
        <w:pStyle w:val="Nadpis1"/>
      </w:pPr>
      <w:r>
        <w:lastRenderedPageBreak/>
        <w:t>Požadavky na předmět veřejné zakázky</w:t>
      </w:r>
    </w:p>
    <w:p w14:paraId="4E2D5078" w14:textId="77777777" w:rsidR="00733644" w:rsidRDefault="00733644" w:rsidP="001B0431">
      <w:r>
        <w:t>Účastník čestně prohlašuje, že</w:t>
      </w:r>
    </w:p>
    <w:p w14:paraId="3B74E0CA" w14:textId="77777777" w:rsidR="00733644" w:rsidRDefault="00733644" w:rsidP="001B0431">
      <w:pPr>
        <w:pStyle w:val="Nadpis3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zakázky</w:t>
      </w:r>
      <w:r>
        <w:t>, a že</w:t>
      </w:r>
    </w:p>
    <w:p w14:paraId="0DE06D05" w14:textId="77777777" w:rsidR="00733644" w:rsidRDefault="00733644" w:rsidP="001B0431">
      <w:pPr>
        <w:pStyle w:val="Nadpis3"/>
      </w:pPr>
      <w:r w:rsidRPr="00357362">
        <w:t>je pro případ uzavření smlouvy na veřejnou zakázku vázán veškerými technickými, obchodními a jinými smluvními podmínkami zadavatele</w:t>
      </w:r>
      <w:r>
        <w:t>, se kterými se podrobně seznámil a podáním své nabídky do tohoto zadávacího řízení s nimi souhlasí</w:t>
      </w:r>
    </w:p>
    <w:p w14:paraId="75C2FECD" w14:textId="77777777" w:rsidR="00733644" w:rsidRDefault="00733644" w:rsidP="001E2216">
      <w:pPr>
        <w:pStyle w:val="Bezmezer"/>
      </w:pPr>
    </w:p>
    <w:p w14:paraId="039799C8" w14:textId="77777777" w:rsidR="00733644" w:rsidRPr="00AE3EE2" w:rsidRDefault="00733644" w:rsidP="00AE3EE2">
      <w:pPr>
        <w:pStyle w:val="Nadpis1"/>
      </w:pPr>
      <w:r w:rsidRPr="00AE3EE2">
        <w:t>Kvalifikace</w:t>
      </w:r>
    </w:p>
    <w:p w14:paraId="69F346F9" w14:textId="77777777" w:rsidR="00733644" w:rsidRDefault="00733644" w:rsidP="004B5BC4">
      <w:pPr>
        <w:pStyle w:val="Nadpis2"/>
      </w:pPr>
      <w:r>
        <w:rPr>
          <w:b/>
        </w:rPr>
        <w:t>Prokazování kvalifikace prostřednictvím jiných osob</w:t>
      </w:r>
    </w:p>
    <w:p w14:paraId="34F6BCF0" w14:textId="77777777" w:rsidR="00733644" w:rsidRDefault="00733644" w:rsidP="006875ED">
      <w:pPr>
        <w:pStyle w:val="Nadpis3"/>
      </w:pPr>
      <w:r>
        <w:t xml:space="preserve">Kvalifikaci </w:t>
      </w:r>
      <w:sdt>
        <w:sdtPr>
          <w:rPr>
            <w:b/>
          </w:rPr>
          <w:id w:val="427559037"/>
          <w:placeholder>
            <w:docPart w:val="C188C582931C4761BB199E09A840292D"/>
          </w:placeholder>
          <w:showingPlcHdr/>
          <w:dropDownList>
            <w:listItem w:value="Zvolte položku."/>
            <w:listItem w:displayText="dokládám v samostatné příloze spolu s Formulářem nabídky." w:value="dokládám v samostatné příloze spolu s Formulářem nabídky."/>
            <w:listItem w:displayText="jsem schopen doložit." w:value="jsem schopen doložit."/>
          </w:dropDownList>
        </w:sdtPr>
        <w:sdtEndPr/>
        <w:sdtContent>
          <w:r w:rsidR="00696A0E" w:rsidRPr="0002418A">
            <w:rPr>
              <w:rStyle w:val="Zstupntext"/>
              <w:color w:val="808080" w:themeColor="background1" w:themeShade="80"/>
              <w:highlight w:val="yellow"/>
            </w:rPr>
            <w:t>zvolte jednu z možností</w:t>
          </w:r>
        </w:sdtContent>
      </w:sdt>
      <w:r w:rsidR="00696A0E" w:rsidRPr="00A56AD9">
        <w:t xml:space="preserve"> </w:t>
      </w:r>
      <w:r w:rsidRPr="00A56AD9">
        <w:t>prostřednictvím jiných osob</w:t>
      </w:r>
      <w:r>
        <w:t xml:space="preserve"> ve smyslu § 83 ZZVZ</w:t>
      </w:r>
      <w:r w:rsidRPr="00A56AD9">
        <w:t>.</w:t>
      </w:r>
    </w:p>
    <w:p w14:paraId="78BB0E0A" w14:textId="77777777" w:rsidR="00733644" w:rsidRDefault="00733644" w:rsidP="004B5BC4">
      <w:pPr>
        <w:pStyle w:val="Nadpis3"/>
      </w:pPr>
      <w:r>
        <w:t xml:space="preserve">Identifikační </w:t>
      </w:r>
      <w:r w:rsidRPr="009618EE">
        <w:t>údaje jiné osoby</w:t>
      </w:r>
      <w:r>
        <w:t>/jiných osob, je-li relevantní:</w:t>
      </w:r>
    </w:p>
    <w:p w14:paraId="3B168115" w14:textId="77777777" w:rsidR="00733644" w:rsidRDefault="00733644" w:rsidP="004B5BC4">
      <w:pPr>
        <w:pStyle w:val="Nadpis4"/>
      </w:pPr>
      <w:r w:rsidRPr="00E06B94">
        <w:rPr>
          <w:rStyle w:val="Zstupntext"/>
          <w:shd w:val="clear" w:color="auto" w:fill="FFFF00"/>
        </w:rPr>
        <w:t>Obchodní firma/název/jméno, sídlo, IČ</w:t>
      </w:r>
    </w:p>
    <w:p w14:paraId="6962C863" w14:textId="77777777" w:rsidR="00733644" w:rsidRDefault="00733644" w:rsidP="004B5BC4">
      <w:pPr>
        <w:pStyle w:val="Nadpis4"/>
      </w:pPr>
      <w:r w:rsidRPr="00E06B94">
        <w:rPr>
          <w:rStyle w:val="Zstupntext"/>
          <w:shd w:val="clear" w:color="auto" w:fill="FFFF00"/>
        </w:rPr>
        <w:t>Obchodní firma/název/jméno, sídlo, IČ</w:t>
      </w:r>
    </w:p>
    <w:p w14:paraId="0DAE5BEE" w14:textId="77777777" w:rsidR="00733644" w:rsidRDefault="00733644" w:rsidP="004B5BC4">
      <w:pPr>
        <w:pStyle w:val="Nadpis4"/>
      </w:pPr>
      <w:r w:rsidRPr="00E06B94">
        <w:rPr>
          <w:rStyle w:val="Zstupntext"/>
          <w:shd w:val="clear" w:color="auto" w:fill="FFFF00"/>
        </w:rPr>
        <w:t>Obchodní firma/název/jméno, sídlo, IČ</w:t>
      </w:r>
    </w:p>
    <w:p w14:paraId="29DF457D" w14:textId="77777777" w:rsidR="00E26D20" w:rsidRDefault="00E26D20" w:rsidP="00E26D20">
      <w:pPr>
        <w:pStyle w:val="Bezmezer"/>
        <w:ind w:left="709"/>
      </w:pPr>
      <w:r>
        <w:t xml:space="preserve">Písemný závazek jiné osoby k poskytnutí plnění veřejné zakázky nebo poskytnutí věci nebo práv, s nimiž bude dodavatel oprávněn disponovat v rámci plnění veřejné zakázky, a to alespoň v rozsahu, v jakém jiná osoba prokázala kvalifikaci za dodavatele, </w:t>
      </w:r>
      <w:r w:rsidRPr="008913B0">
        <w:rPr>
          <w:b/>
        </w:rPr>
        <w:t>jsem schopen doložit.</w:t>
      </w:r>
    </w:p>
    <w:p w14:paraId="045D539B" w14:textId="77777777" w:rsidR="00733644" w:rsidRPr="006875ED" w:rsidRDefault="00733644" w:rsidP="00A65598">
      <w:pPr>
        <w:pStyle w:val="Nadpis2"/>
        <w:spacing w:after="120"/>
        <w:ind w:left="681" w:hanging="397"/>
        <w:rPr>
          <w:rStyle w:val="Siln"/>
        </w:rPr>
      </w:pPr>
      <w:r w:rsidRPr="006875ED">
        <w:rPr>
          <w:rStyle w:val="Siln"/>
        </w:rPr>
        <w:t>Základní způsobilost</w:t>
      </w:r>
    </w:p>
    <w:p w14:paraId="0B5D1DC7" w14:textId="77777777" w:rsidR="00733644" w:rsidRDefault="00733644" w:rsidP="00F855B7">
      <w:pPr>
        <w:pStyle w:val="Bezmezer"/>
        <w:spacing w:after="120"/>
      </w:pPr>
      <w:r w:rsidRPr="00AA4B1E">
        <w:t>Čestně prohlašuji, že jsem způsobilým ve smyslu § 74 odst. 1 ZZVZ.</w:t>
      </w:r>
    </w:p>
    <w:p w14:paraId="0E4C252D" w14:textId="7F16EBC3" w:rsidR="00733644" w:rsidRDefault="00733644" w:rsidP="00F855B7">
      <w:pPr>
        <w:pStyle w:val="Bezmezer"/>
        <w:spacing w:after="120"/>
      </w:pPr>
      <w:r>
        <w:t xml:space="preserve">Příslušné doklady </w:t>
      </w:r>
      <w:r w:rsidR="00E26D20" w:rsidRPr="008913B0">
        <w:rPr>
          <w:b/>
        </w:rPr>
        <w:t>jsem schopen doložit.</w:t>
      </w:r>
    </w:p>
    <w:p w14:paraId="1A3AE693" w14:textId="77777777" w:rsidR="00733644" w:rsidRDefault="00733644" w:rsidP="006D60ED">
      <w:pPr>
        <w:pStyle w:val="Nadpis2"/>
        <w:spacing w:after="120"/>
        <w:ind w:left="681" w:hanging="397"/>
        <w:rPr>
          <w:b/>
        </w:rPr>
      </w:pPr>
      <w:r w:rsidRPr="00357362">
        <w:rPr>
          <w:b/>
        </w:rPr>
        <w:t>Profesní způsobilost</w:t>
      </w:r>
    </w:p>
    <w:p w14:paraId="60AC43DB" w14:textId="051EA3A7" w:rsidR="00733644" w:rsidRDefault="00733644" w:rsidP="00223332">
      <w:pPr>
        <w:pStyle w:val="Bezmezer"/>
        <w:spacing w:after="120"/>
      </w:pPr>
      <w:r w:rsidRPr="00357362">
        <w:t>Čestně prohlašuji, že jsem způsobilým ve smyslu § 77 odst. 1 ZZVZ</w:t>
      </w:r>
      <w:r>
        <w:t>.</w:t>
      </w:r>
    </w:p>
    <w:p w14:paraId="0A53ABE0" w14:textId="77777777" w:rsidR="00733644" w:rsidRPr="00D678DB" w:rsidRDefault="00733644" w:rsidP="00D678DB">
      <w:pPr>
        <w:pStyle w:val="Nadpis2"/>
        <w:ind w:left="681" w:hanging="397"/>
        <w:rPr>
          <w:rStyle w:val="Siln"/>
        </w:rPr>
      </w:pPr>
      <w:r w:rsidRPr="00D678DB">
        <w:rPr>
          <w:rStyle w:val="Siln"/>
        </w:rPr>
        <w:t>Technická kvalifikace – realizované zakázky</w:t>
      </w:r>
    </w:p>
    <w:p w14:paraId="46F55504" w14:textId="67D5E8C6" w:rsidR="00733644" w:rsidRPr="006F3E45" w:rsidRDefault="00733644" w:rsidP="00E24ED7">
      <w:pPr>
        <w:pStyle w:val="Bezmezer"/>
        <w:spacing w:after="120"/>
        <w:rPr>
          <w:b/>
        </w:rPr>
      </w:pPr>
      <w:r w:rsidRPr="00D678DB">
        <w:t>Čestně</w:t>
      </w:r>
      <w:r>
        <w:t xml:space="preserve"> prohlašuji, že jsem způsobilým ve smyslu § 79 odst. 2 písm. a) ZZVZ tzn</w:t>
      </w:r>
      <w:r w:rsidR="007D3D2A">
        <w:t>., že jsem v období posledních 3</w:t>
      </w:r>
      <w:r>
        <w:t xml:space="preserve"> let před zahájením tohoto zadávacího řízení </w:t>
      </w:r>
      <w:r w:rsidRPr="002F74B1">
        <w:t xml:space="preserve">řádně a včas realizoval </w:t>
      </w:r>
      <w:r w:rsidR="00AD16D7" w:rsidRPr="002727EA">
        <w:rPr>
          <w:b/>
        </w:rPr>
        <w:t xml:space="preserve">alespoň </w:t>
      </w:r>
      <w:r w:rsidR="003F66A7">
        <w:rPr>
          <w:b/>
        </w:rPr>
        <w:t>1</w:t>
      </w:r>
      <w:r w:rsidR="00AD16D7" w:rsidRPr="00907A10">
        <w:rPr>
          <w:b/>
        </w:rPr>
        <w:t xml:space="preserve"> </w:t>
      </w:r>
      <w:r w:rsidR="00AD16D7" w:rsidRPr="002727EA">
        <w:rPr>
          <w:b/>
        </w:rPr>
        <w:t>referenční zakázky</w:t>
      </w:r>
      <w:r w:rsidR="00AD16D7" w:rsidRPr="00AD16D7">
        <w:t xml:space="preserve"> </w:t>
      </w:r>
      <w:r w:rsidR="007D3D2A">
        <w:t>obdobn</w:t>
      </w:r>
      <w:r w:rsidR="003F66A7">
        <w:t>ou</w:t>
      </w:r>
      <w:r w:rsidR="007D3D2A">
        <w:t xml:space="preserve"> předmětu plnění</w:t>
      </w:r>
      <w:r w:rsidR="006F3E45">
        <w:t xml:space="preserve">, </w:t>
      </w:r>
      <w:r w:rsidR="003F66A7">
        <w:t>jejímž</w:t>
      </w:r>
      <w:r w:rsidR="006F3E45">
        <w:t xml:space="preserve"> předmětem </w:t>
      </w:r>
      <w:r w:rsidR="007D3D2A" w:rsidRPr="003F66A7">
        <w:rPr>
          <w:bCs/>
        </w:rPr>
        <w:t>byl</w:t>
      </w:r>
      <w:r w:rsidR="003F66A7" w:rsidRPr="003F66A7">
        <w:rPr>
          <w:bCs/>
        </w:rPr>
        <w:t>o</w:t>
      </w:r>
      <w:r w:rsidR="003F66A7">
        <w:rPr>
          <w:b/>
        </w:rPr>
        <w:t xml:space="preserve"> zajištění </w:t>
      </w:r>
      <w:r w:rsidR="003F66A7" w:rsidRPr="003F66A7">
        <w:rPr>
          <w:b/>
        </w:rPr>
        <w:t>celoroční, každodenní služby v oblasti výroby a rozvozu stravy</w:t>
      </w:r>
      <w:r w:rsidR="003F66A7">
        <w:rPr>
          <w:b/>
        </w:rPr>
        <w:t xml:space="preserve"> v rozsahu alespoň </w:t>
      </w:r>
      <w:r w:rsidR="00897D24">
        <w:rPr>
          <w:b/>
        </w:rPr>
        <w:t>15</w:t>
      </w:r>
      <w:r w:rsidR="003F66A7">
        <w:rPr>
          <w:b/>
        </w:rPr>
        <w:t xml:space="preserve"> jídel denně. J</w:t>
      </w:r>
      <w:r w:rsidR="003F66A7" w:rsidRPr="003F66A7">
        <w:rPr>
          <w:b/>
        </w:rPr>
        <w:t xml:space="preserve">ídlem se rozumí </w:t>
      </w:r>
      <w:r w:rsidR="003F66A7">
        <w:rPr>
          <w:b/>
        </w:rPr>
        <w:t xml:space="preserve">zajištění </w:t>
      </w:r>
      <w:r w:rsidR="003F66A7" w:rsidRPr="003F66A7">
        <w:rPr>
          <w:b/>
        </w:rPr>
        <w:t>snídaně</w:t>
      </w:r>
      <w:r w:rsidR="003F66A7">
        <w:rPr>
          <w:b/>
        </w:rPr>
        <w:t>,</w:t>
      </w:r>
      <w:r w:rsidR="003F66A7" w:rsidRPr="003F66A7">
        <w:rPr>
          <w:b/>
        </w:rPr>
        <w:t xml:space="preserve"> oběd</w:t>
      </w:r>
      <w:r w:rsidR="003F66A7">
        <w:rPr>
          <w:b/>
        </w:rPr>
        <w:t>u,</w:t>
      </w:r>
      <w:r w:rsidR="003F66A7" w:rsidRPr="003F66A7">
        <w:rPr>
          <w:b/>
        </w:rPr>
        <w:t xml:space="preserve"> svačin</w:t>
      </w:r>
      <w:r w:rsidR="003F66A7">
        <w:rPr>
          <w:b/>
        </w:rPr>
        <w:t>y</w:t>
      </w:r>
      <w:r w:rsidR="003F66A7" w:rsidRPr="003F66A7">
        <w:rPr>
          <w:b/>
        </w:rPr>
        <w:t xml:space="preserve"> </w:t>
      </w:r>
      <w:r w:rsidR="003F66A7">
        <w:rPr>
          <w:b/>
        </w:rPr>
        <w:t>a</w:t>
      </w:r>
      <w:r w:rsidR="003F66A7" w:rsidRPr="003F66A7">
        <w:rPr>
          <w:b/>
        </w:rPr>
        <w:t xml:space="preserve"> </w:t>
      </w:r>
      <w:r w:rsidR="0045432B" w:rsidRPr="003F66A7">
        <w:rPr>
          <w:b/>
        </w:rPr>
        <w:t>večeře</w:t>
      </w:r>
      <w:r w:rsidR="0045432B">
        <w:rPr>
          <w:b/>
        </w:rPr>
        <w:t>.</w:t>
      </w:r>
    </w:p>
    <w:p w14:paraId="2E67FEB0" w14:textId="77777777" w:rsidR="00733644" w:rsidRDefault="00733644" w:rsidP="00D678DB">
      <w:r>
        <w:t>Informace o jednotlivých referenčních zakázkách uvádím níže</w:t>
      </w:r>
      <w:r>
        <w:rPr>
          <w:rStyle w:val="Znakapoznpodarou"/>
        </w:rPr>
        <w:footnoteReference w:id="1"/>
      </w:r>
      <w:r>
        <w:t>:</w:t>
      </w:r>
    </w:p>
    <w:p w14:paraId="66A276B5" w14:textId="77777777" w:rsidR="00733644" w:rsidRDefault="00733644" w:rsidP="00D678DB">
      <w:pPr>
        <w:pStyle w:val="Bezmezer"/>
      </w:pP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uveďte hodnotu min. výkonu"/>
      </w:tblPr>
      <w:tblGrid>
        <w:gridCol w:w="2009"/>
        <w:gridCol w:w="6939"/>
      </w:tblGrid>
      <w:tr w:rsidR="00733644" w:rsidRPr="00A64F7A" w14:paraId="7CF1BE59" w14:textId="77777777" w:rsidTr="00A64F7A">
        <w:tc>
          <w:tcPr>
            <w:tcW w:w="8948" w:type="dxa"/>
            <w:gridSpan w:val="2"/>
            <w:shd w:val="clear" w:color="auto" w:fill="F2F2F2"/>
          </w:tcPr>
          <w:p w14:paraId="01B0F69E" w14:textId="77777777" w:rsidR="00733644" w:rsidRPr="00A64F7A" w:rsidRDefault="00733644" w:rsidP="00A64F7A">
            <w:pPr>
              <w:ind w:left="0"/>
              <w:rPr>
                <w:rStyle w:val="Siln"/>
              </w:rPr>
            </w:pPr>
            <w:r w:rsidRPr="00A64F7A">
              <w:rPr>
                <w:rStyle w:val="Siln"/>
                <w:szCs w:val="22"/>
              </w:rPr>
              <w:t>Referenční zakázka č. 1</w:t>
            </w:r>
          </w:p>
        </w:tc>
      </w:tr>
      <w:tr w:rsidR="00696A0E" w:rsidRPr="00A64F7A" w14:paraId="63013CDA" w14:textId="77777777" w:rsidTr="00A64F7A">
        <w:tc>
          <w:tcPr>
            <w:tcW w:w="2009" w:type="dxa"/>
          </w:tcPr>
          <w:p w14:paraId="612049F4" w14:textId="77777777" w:rsidR="00696A0E" w:rsidRPr="00A64F7A" w:rsidRDefault="00696A0E" w:rsidP="00696A0E">
            <w:pPr>
              <w:ind w:left="0"/>
            </w:pPr>
            <w:r w:rsidRPr="00A64F7A">
              <w:rPr>
                <w:szCs w:val="22"/>
              </w:rPr>
              <w:t>Objednatel zakázky</w:t>
            </w:r>
          </w:p>
        </w:tc>
        <w:tc>
          <w:tcPr>
            <w:tcW w:w="6939" w:type="dxa"/>
          </w:tcPr>
          <w:p w14:paraId="2EC1FC85" w14:textId="77777777" w:rsidR="00696A0E" w:rsidRDefault="001C4581" w:rsidP="00696A0E">
            <w:pPr>
              <w:ind w:left="0"/>
            </w:pPr>
            <w:sdt>
              <w:sdtPr>
                <w:id w:val="1013571484"/>
                <w:placeholder>
                  <w:docPart w:val="4C9CCB3F84144DEAAA65481CB6AF894E"/>
                </w:placeholder>
                <w:showingPlcHdr/>
              </w:sdtPr>
              <w:sdtEndPr/>
              <w:sdtContent>
                <w:r w:rsidR="00696A0E" w:rsidRPr="00B66417">
                  <w:rPr>
                    <w:color w:val="808080" w:themeColor="background1" w:themeShade="80"/>
                    <w:shd w:val="clear" w:color="auto" w:fill="FFFF00"/>
                  </w:rPr>
                  <w:t>Název subjektu, pro který byla referenční zakázka realizována</w:t>
                </w:r>
                <w:r w:rsidR="00696A0E" w:rsidRPr="00B66417">
                  <w:rPr>
                    <w:shd w:val="clear" w:color="auto" w:fill="FFFF00"/>
                  </w:rPr>
                  <w:t>.</w:t>
                </w:r>
              </w:sdtContent>
            </w:sdt>
          </w:p>
        </w:tc>
      </w:tr>
      <w:tr w:rsidR="00696A0E" w:rsidRPr="00A64F7A" w14:paraId="0A35B153" w14:textId="77777777" w:rsidTr="00A64F7A">
        <w:tc>
          <w:tcPr>
            <w:tcW w:w="2009" w:type="dxa"/>
          </w:tcPr>
          <w:p w14:paraId="41885C6C" w14:textId="77777777" w:rsidR="00696A0E" w:rsidRPr="00A64F7A" w:rsidRDefault="00696A0E" w:rsidP="00696A0E">
            <w:pPr>
              <w:ind w:left="0"/>
            </w:pPr>
            <w:r w:rsidRPr="00A64F7A">
              <w:rPr>
                <w:szCs w:val="22"/>
              </w:rPr>
              <w:t xml:space="preserve">Kontaktní osoba </w:t>
            </w:r>
          </w:p>
        </w:tc>
        <w:tc>
          <w:tcPr>
            <w:tcW w:w="6939" w:type="dxa"/>
          </w:tcPr>
          <w:p w14:paraId="274E8449" w14:textId="77777777" w:rsidR="00696A0E" w:rsidRDefault="001C4581" w:rsidP="00696A0E">
            <w:pPr>
              <w:ind w:left="0"/>
            </w:pPr>
            <w:sdt>
              <w:sdtPr>
                <w:rPr>
                  <w:shd w:val="clear" w:color="auto" w:fill="FFFF00"/>
                </w:rPr>
                <w:id w:val="1580871644"/>
                <w:placeholder>
                  <w:docPart w:val="0186E44F46024FB7A2125775BBA8389C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696A0E" w:rsidRPr="00E06B94">
                  <w:rPr>
                    <w:rStyle w:val="Zstupntext"/>
                    <w:shd w:val="clear" w:color="auto" w:fill="FFFF00"/>
                  </w:rPr>
                  <w:t>Jméno, e-mail, tel.</w:t>
                </w:r>
                <w:r w:rsidR="00696A0E">
                  <w:rPr>
                    <w:rStyle w:val="Zstupntext"/>
                    <w:shd w:val="clear" w:color="auto" w:fill="FFFF00"/>
                  </w:rPr>
                  <w:t xml:space="preserve"> kontaktní osoby objednatele</w:t>
                </w:r>
              </w:sdtContent>
            </w:sdt>
          </w:p>
        </w:tc>
      </w:tr>
      <w:tr w:rsidR="00696A0E" w:rsidRPr="00A64F7A" w14:paraId="7DE7501D" w14:textId="77777777" w:rsidTr="00A64F7A">
        <w:tc>
          <w:tcPr>
            <w:tcW w:w="2009" w:type="dxa"/>
          </w:tcPr>
          <w:p w14:paraId="48E07799" w14:textId="77777777" w:rsidR="00696A0E" w:rsidRPr="00A64F7A" w:rsidRDefault="00696A0E" w:rsidP="00696A0E">
            <w:pPr>
              <w:ind w:left="0"/>
            </w:pPr>
            <w:r w:rsidRPr="00A64F7A">
              <w:rPr>
                <w:szCs w:val="22"/>
              </w:rPr>
              <w:t>Předmět plnění</w:t>
            </w:r>
          </w:p>
        </w:tc>
        <w:tc>
          <w:tcPr>
            <w:tcW w:w="6939" w:type="dxa"/>
          </w:tcPr>
          <w:p w14:paraId="6658F621" w14:textId="77777777" w:rsidR="00696A0E" w:rsidRDefault="001C4581" w:rsidP="00696A0E">
            <w:pPr>
              <w:ind w:left="0"/>
            </w:pPr>
            <w:sdt>
              <w:sdtPr>
                <w:id w:val="-1288972588"/>
                <w:placeholder>
                  <w:docPart w:val="7B6049F8CD5A40FCA0976651DCA17D08"/>
                </w:placeholder>
                <w:showingPlcHdr/>
              </w:sdtPr>
              <w:sdtEndPr/>
              <w:sdtContent>
                <w:r w:rsidR="00696A0E" w:rsidRPr="00B66417">
                  <w:rPr>
                    <w:rStyle w:val="Zstupntext"/>
                    <w:shd w:val="clear" w:color="auto" w:fill="FFFF00"/>
                  </w:rPr>
                  <w:t>P</w:t>
                </w:r>
                <w:r w:rsidR="00696A0E">
                  <w:rPr>
                    <w:rStyle w:val="Zstupntext"/>
                    <w:shd w:val="clear" w:color="auto" w:fill="FFFF00"/>
                  </w:rPr>
                  <w:t>opis předmětu</w:t>
                </w:r>
                <w:r w:rsidR="00696A0E" w:rsidRPr="00B66417">
                  <w:rPr>
                    <w:rStyle w:val="Zstupntext"/>
                    <w:shd w:val="clear" w:color="auto" w:fill="FFFF00"/>
                  </w:rPr>
                  <w:t xml:space="preserve"> plnění</w:t>
                </w:r>
                <w:r w:rsidR="00696A0E">
                  <w:rPr>
                    <w:rStyle w:val="Zstupntext"/>
                    <w:shd w:val="clear" w:color="auto" w:fill="FFFF00"/>
                  </w:rPr>
                  <w:t xml:space="preserve"> relevantního vůči požadavkům zadavatele</w:t>
                </w:r>
              </w:sdtContent>
            </w:sdt>
          </w:p>
        </w:tc>
      </w:tr>
      <w:tr w:rsidR="00696A0E" w:rsidRPr="00A64F7A" w14:paraId="6371A439" w14:textId="77777777" w:rsidTr="00A64F7A">
        <w:tc>
          <w:tcPr>
            <w:tcW w:w="2009" w:type="dxa"/>
          </w:tcPr>
          <w:p w14:paraId="2DF9599A" w14:textId="77777777" w:rsidR="00696A0E" w:rsidRPr="00A64F7A" w:rsidRDefault="00696A0E" w:rsidP="00696A0E">
            <w:pPr>
              <w:ind w:left="0"/>
            </w:pPr>
            <w:r w:rsidRPr="00A64F7A">
              <w:rPr>
                <w:szCs w:val="22"/>
              </w:rPr>
              <w:t>Datum dokončení</w:t>
            </w:r>
          </w:p>
        </w:tc>
        <w:tc>
          <w:tcPr>
            <w:tcW w:w="6939" w:type="dxa"/>
          </w:tcPr>
          <w:p w14:paraId="51EF4688" w14:textId="77777777" w:rsidR="00696A0E" w:rsidRDefault="001C4581" w:rsidP="00696A0E">
            <w:pPr>
              <w:ind w:left="0"/>
            </w:pPr>
            <w:sdt>
              <w:sdtPr>
                <w:id w:val="76026370"/>
                <w:placeholder>
                  <w:docPart w:val="2DB101CB1C21477886D6C1D5C84B7C5A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696A0E" w:rsidRPr="00B66417">
                  <w:rPr>
                    <w:rStyle w:val="Zstupntext"/>
                    <w:shd w:val="clear" w:color="auto" w:fill="FFFF00"/>
                  </w:rPr>
                  <w:t>datum</w:t>
                </w:r>
              </w:sdtContent>
            </w:sdt>
          </w:p>
        </w:tc>
      </w:tr>
      <w:tr w:rsidR="00696A0E" w:rsidRPr="00A64F7A" w14:paraId="2992C43F" w14:textId="77777777" w:rsidTr="00A64F7A">
        <w:tc>
          <w:tcPr>
            <w:tcW w:w="2009" w:type="dxa"/>
          </w:tcPr>
          <w:p w14:paraId="19B6103A" w14:textId="3E0947A9" w:rsidR="00696A0E" w:rsidRPr="00A64F7A" w:rsidRDefault="0045432B" w:rsidP="002727EA">
            <w:pPr>
              <w:ind w:left="0"/>
              <w:jc w:val="left"/>
            </w:pPr>
            <w:r>
              <w:rPr>
                <w:szCs w:val="22"/>
              </w:rPr>
              <w:t>Počet jídel za jeden den.</w:t>
            </w:r>
          </w:p>
        </w:tc>
        <w:tc>
          <w:tcPr>
            <w:tcW w:w="6939" w:type="dxa"/>
          </w:tcPr>
          <w:p w14:paraId="78993BA9" w14:textId="2C607CFB" w:rsidR="00696A0E" w:rsidRDefault="001C4581" w:rsidP="00696A0E">
            <w:pPr>
              <w:ind w:left="0"/>
            </w:pPr>
            <w:sdt>
              <w:sdtPr>
                <w:id w:val="510572573"/>
                <w:placeholder>
                  <w:docPart w:val="F144E1F76F1D48BF9B11C198E557670E"/>
                </w:placeholder>
              </w:sdtPr>
              <w:sdtEndPr/>
              <w:sdtContent>
                <w:r w:rsidR="00EC1B89" w:rsidRPr="00EC1B89">
                  <w:rPr>
                    <w:rStyle w:val="Zstupntext"/>
                    <w:shd w:val="clear" w:color="auto" w:fill="FFFF00"/>
                  </w:rPr>
                  <w:t>v</w:t>
                </w:r>
                <w:r w:rsidR="00A11833" w:rsidRPr="00A11833">
                  <w:rPr>
                    <w:rStyle w:val="Zstupntext"/>
                    <w:shd w:val="clear" w:color="auto" w:fill="FFFF00"/>
                  </w:rPr>
                  <w:t xml:space="preserve">epište </w:t>
                </w:r>
                <w:r w:rsidR="00EC1B89">
                  <w:rPr>
                    <w:rStyle w:val="Zstupntext"/>
                    <w:shd w:val="clear" w:color="auto" w:fill="FFFF00"/>
                  </w:rPr>
                  <w:t>počet kusů</w:t>
                </w:r>
              </w:sdtContent>
            </w:sdt>
          </w:p>
        </w:tc>
      </w:tr>
    </w:tbl>
    <w:p w14:paraId="7E7F767B" w14:textId="79813D49" w:rsidR="00733644" w:rsidRDefault="00733644" w:rsidP="00122BDF">
      <w:pPr>
        <w:pStyle w:val="Bezmezer"/>
      </w:pPr>
    </w:p>
    <w:p w14:paraId="3F5D91AF" w14:textId="45619BF9" w:rsidR="00BF6B61" w:rsidRDefault="00BF6B61" w:rsidP="00BF6B61">
      <w:pPr>
        <w:pStyle w:val="Nadpis1"/>
      </w:pPr>
      <w:r>
        <w:t>Údaje pro hodnocení</w:t>
      </w:r>
    </w:p>
    <w:p w14:paraId="03AAC91C" w14:textId="77777777" w:rsidR="00BF6B61" w:rsidRDefault="00BF6B61" w:rsidP="00BF6B61">
      <w:pPr>
        <w:rPr>
          <w:lang w:eastAsia="x-none"/>
        </w:rPr>
      </w:pPr>
      <w:r>
        <w:rPr>
          <w:lang w:eastAsia="x-none"/>
        </w:rPr>
        <w:t>Účastník čestně prohlašuje, že následující údaje považuje za rozhodné pro hodnocení:</w:t>
      </w:r>
    </w:p>
    <w:p w14:paraId="49F1E52D" w14:textId="00FBB85A" w:rsidR="00BF6B61" w:rsidRDefault="00BF6B61" w:rsidP="00907A10">
      <w:pPr>
        <w:pStyle w:val="Nadpis2"/>
        <w:numPr>
          <w:ilvl w:val="0"/>
          <w:numId w:val="0"/>
        </w:numPr>
        <w:ind w:left="680"/>
      </w:pPr>
      <w:r w:rsidRPr="00B21670">
        <w:rPr>
          <w:b/>
        </w:rPr>
        <w:t>Nabídková cena</w:t>
      </w:r>
      <w:r>
        <w:rPr>
          <w:b/>
        </w:rPr>
        <w:t xml:space="preserve"> </w:t>
      </w:r>
      <w:r>
        <w:t>činí</w:t>
      </w:r>
      <w:r w:rsidRPr="00B21670">
        <w:rPr>
          <w:b/>
        </w:rPr>
        <w:t xml:space="preserve"> </w:t>
      </w:r>
      <w:sdt>
        <w:sdtPr>
          <w:rPr>
            <w:b/>
          </w:rPr>
          <w:id w:val="-2020528155"/>
          <w:placeholder>
            <w:docPart w:val="4FD6B1D7463345BA9344965D062FD804"/>
          </w:placeholder>
          <w:showingPlcHdr/>
        </w:sdtPr>
        <w:sdtEndPr/>
        <w:sdtContent>
          <w:r w:rsidRPr="009C7C70">
            <w:rPr>
              <w:b/>
              <w:highlight w:val="yellow"/>
            </w:rPr>
            <w:t>00.00</w:t>
          </w:r>
          <w:r w:rsidRPr="009C7C70">
            <w:rPr>
              <w:rStyle w:val="Zstupntext"/>
              <w:b/>
              <w:color w:val="auto"/>
              <w:highlight w:val="yellow"/>
              <w:shd w:val="clear" w:color="auto" w:fill="FFFF00"/>
            </w:rPr>
            <w:t>0</w:t>
          </w:r>
          <w:r w:rsidRPr="009C7C70">
            <w:rPr>
              <w:rStyle w:val="Zstupntext"/>
              <w:b/>
              <w:color w:val="auto"/>
              <w:shd w:val="clear" w:color="auto" w:fill="FFFF00"/>
            </w:rPr>
            <w:t>.000</w:t>
          </w:r>
        </w:sdtContent>
      </w:sdt>
      <w:r>
        <w:rPr>
          <w:b/>
        </w:rPr>
        <w:t xml:space="preserve"> Kč bez DPH </w:t>
      </w:r>
      <w:r>
        <w:t xml:space="preserve">a je podložena </w:t>
      </w:r>
      <w:r w:rsidR="00D46A1B">
        <w:t>kalkulací nabídkové ceny</w:t>
      </w:r>
      <w:r w:rsidR="00223332">
        <w:t>.</w:t>
      </w:r>
    </w:p>
    <w:p w14:paraId="71E542E1" w14:textId="64EDBE6F" w:rsidR="00733644" w:rsidRDefault="00733644" w:rsidP="00D14FCD">
      <w:pPr>
        <w:pStyle w:val="Nadpis1"/>
      </w:pPr>
      <w:r>
        <w:t>Přílohy</w:t>
      </w:r>
    </w:p>
    <w:p w14:paraId="0343A176" w14:textId="77777777" w:rsidR="00733644" w:rsidRDefault="00733644" w:rsidP="0017785E">
      <w:pPr>
        <w:spacing w:after="120"/>
        <w:ind w:left="993"/>
        <w:rPr>
          <w:b/>
        </w:rPr>
      </w:pPr>
      <w:r>
        <w:rPr>
          <w:b/>
        </w:rPr>
        <w:t>Povinné:</w:t>
      </w:r>
    </w:p>
    <w:p w14:paraId="7393B158" w14:textId="22CC5295" w:rsidR="00223332" w:rsidRPr="00D46A1B" w:rsidRDefault="00D46A1B" w:rsidP="00D46A1B">
      <w:pPr>
        <w:pStyle w:val="Odstavecseseznamem"/>
        <w:numPr>
          <w:ilvl w:val="0"/>
          <w:numId w:val="21"/>
        </w:numPr>
        <w:ind w:left="993" w:hanging="284"/>
        <w:rPr>
          <w:b/>
        </w:rPr>
      </w:pPr>
      <w:r w:rsidRPr="00D46A1B">
        <w:rPr>
          <w:b/>
        </w:rPr>
        <w:t>Výpočet celkové nabídkové ceny</w:t>
      </w:r>
      <w:r>
        <w:rPr>
          <w:b/>
        </w:rPr>
        <w:t xml:space="preserve"> </w:t>
      </w:r>
      <w:r w:rsidRPr="00D46A1B">
        <w:rPr>
          <w:b/>
        </w:rPr>
        <w:t>(Celková kalkulace)</w:t>
      </w:r>
    </w:p>
    <w:p w14:paraId="2A563EC6" w14:textId="77777777" w:rsidR="00733644" w:rsidRDefault="00733644" w:rsidP="00C17292">
      <w:pPr>
        <w:spacing w:after="120"/>
        <w:ind w:left="993"/>
        <w:rPr>
          <w:b/>
        </w:rPr>
      </w:pPr>
      <w:r>
        <w:rPr>
          <w:b/>
        </w:rPr>
        <w:t>Nepovinné</w:t>
      </w:r>
      <w:r w:rsidRPr="0017785E">
        <w:rPr>
          <w:b/>
        </w:rPr>
        <w:t>:</w:t>
      </w:r>
    </w:p>
    <w:p w14:paraId="49B30181" w14:textId="77777777" w:rsidR="00733644" w:rsidRPr="00EA121D" w:rsidRDefault="00733644" w:rsidP="00C17292">
      <w:pPr>
        <w:pStyle w:val="Odstavecseseznamem"/>
        <w:numPr>
          <w:ilvl w:val="0"/>
          <w:numId w:val="21"/>
        </w:numPr>
        <w:ind w:left="993" w:hanging="284"/>
        <w:rPr>
          <w:b/>
        </w:rPr>
      </w:pPr>
      <w:r w:rsidRPr="00EA121D">
        <w:rPr>
          <w:rStyle w:val="Zstupntext"/>
          <w:b/>
          <w:highlight w:val="yellow"/>
        </w:rPr>
        <w:t>Ostatní dokumenty nabídky zadavatelem a ZZVZ výslovně nevyžadované v návaznosti na to, jakou možnost účastník zvolil v článcích I. – VI. tohoto Formuláře nabídky (např. závazek jiné osoby k poskytnutí plnění veřejné zakázky, doklady k základním, profesním či technickým kvalifikačním předpokladům) tedy zda příslušný dokumenty nebo dokumenty přikládá jako součást nabídky nebo je schopen doložit</w:t>
      </w:r>
    </w:p>
    <w:p w14:paraId="2B3F92BB" w14:textId="5EC071AB" w:rsidR="00945368" w:rsidRDefault="00945368" w:rsidP="00122BDF"/>
    <w:p w14:paraId="17D58910" w14:textId="77777777" w:rsidR="00962A83" w:rsidRDefault="00962A83" w:rsidP="00122BDF"/>
    <w:p w14:paraId="79F179AE" w14:textId="77777777" w:rsidR="00945368" w:rsidRDefault="00945368" w:rsidP="00945368">
      <w:r>
        <w:t xml:space="preserve">V </w:t>
      </w:r>
      <w:sdt>
        <w:sdtPr>
          <w:id w:val="2107923815"/>
          <w:placeholder>
            <w:docPart w:val="672C4F62555A490EA3FB5B384B1AA9CC"/>
          </w:placeholder>
          <w:showingPlcHdr/>
        </w:sdtPr>
        <w:sdtEndPr/>
        <w:sdtContent>
          <w:r>
            <w:rPr>
              <w:rStyle w:val="Zstupntext"/>
              <w:highlight w:val="yellow"/>
            </w:rPr>
            <w:t>uveďte místo</w:t>
          </w:r>
        </w:sdtContent>
      </w:sdt>
      <w:r>
        <w:t xml:space="preserve"> dne </w:t>
      </w:r>
      <w:sdt>
        <w:sdtPr>
          <w:id w:val="1466160653"/>
          <w:placeholder>
            <w:docPart w:val="4B739B7F707542BE8BA87088595B8B47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>
            <w:rPr>
              <w:rStyle w:val="Zstupntext"/>
              <w:shd w:val="clear" w:color="auto" w:fill="FFFF00"/>
            </w:rPr>
            <w:t>datum</w:t>
          </w:r>
        </w:sdtContent>
      </w:sdt>
    </w:p>
    <w:p w14:paraId="12BCC8DC" w14:textId="345E7DEB" w:rsidR="00945368" w:rsidRDefault="00945368" w:rsidP="00945368"/>
    <w:p w14:paraId="28117AA9" w14:textId="419B7A83" w:rsidR="00223332" w:rsidRDefault="00223332" w:rsidP="00945368"/>
    <w:p w14:paraId="04B7DA9F" w14:textId="1C4AAFE0" w:rsidR="00223332" w:rsidRDefault="00223332" w:rsidP="00945368"/>
    <w:p w14:paraId="7849DAFF" w14:textId="77777777" w:rsidR="00223332" w:rsidRDefault="00223332" w:rsidP="00945368"/>
    <w:p w14:paraId="3B958FF3" w14:textId="2057983D" w:rsidR="003B0DBD" w:rsidRPr="00926B9B" w:rsidRDefault="00945368" w:rsidP="00945368">
      <w:r>
        <w:t xml:space="preserve">Vyhotovil: </w:t>
      </w:r>
      <w:sdt>
        <w:sdtPr>
          <w:id w:val="-1971963520"/>
          <w:placeholder>
            <w:docPart w:val="3ADA802DABDD4B6AB32C5F073D66A216"/>
          </w:placeholder>
          <w:showingPlcHdr/>
        </w:sdtPr>
        <w:sdtEndPr/>
        <w:sdtContent>
          <w:r>
            <w:rPr>
              <w:rStyle w:val="Zstupntext"/>
              <w:highlight w:val="yellow"/>
            </w:rPr>
            <w:t>jméno, funkce</w:t>
          </w:r>
        </w:sdtContent>
      </w:sdt>
      <w:r>
        <w:rPr>
          <w:rStyle w:val="Znakapoznpodarou"/>
        </w:rPr>
        <w:footnoteReference w:id="2"/>
      </w:r>
    </w:p>
    <w:sectPr w:rsidR="003B0DBD" w:rsidRPr="00926B9B" w:rsidSect="001E2AC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7" w:bottom="1276" w:left="851" w:header="708" w:footer="6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4D166" w14:textId="77777777" w:rsidR="001C4581" w:rsidRDefault="001C4581" w:rsidP="0083118B">
      <w:r>
        <w:separator/>
      </w:r>
    </w:p>
  </w:endnote>
  <w:endnote w:type="continuationSeparator" w:id="0">
    <w:p w14:paraId="0858919E" w14:textId="77777777" w:rsidR="001C4581" w:rsidRDefault="001C4581" w:rsidP="0083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13CF0" w14:textId="40A18279" w:rsidR="00733644" w:rsidRPr="00A34E47" w:rsidRDefault="00733644" w:rsidP="00A34E47">
    <w:pPr>
      <w:pStyle w:val="Zpat"/>
    </w:pPr>
    <w:r w:rsidRPr="00B10878">
      <w:t xml:space="preserve">strana </w:t>
    </w:r>
    <w:r w:rsidRPr="00B10878">
      <w:rPr>
        <w:rStyle w:val="slostrnky"/>
      </w:rPr>
      <w:fldChar w:fldCharType="begin"/>
    </w:r>
    <w:r w:rsidRPr="00B10878">
      <w:rPr>
        <w:rStyle w:val="slostrnky"/>
      </w:rPr>
      <w:instrText xml:space="preserve"> PAGE </w:instrText>
    </w:r>
    <w:r w:rsidRPr="00B10878">
      <w:rPr>
        <w:rStyle w:val="slostrnky"/>
      </w:rPr>
      <w:fldChar w:fldCharType="separate"/>
    </w:r>
    <w:r w:rsidR="007D3D2A">
      <w:rPr>
        <w:rStyle w:val="slostrnky"/>
      </w:rPr>
      <w:t>3</w:t>
    </w:r>
    <w:r w:rsidRPr="00B10878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28CB" w14:textId="77777777" w:rsidR="00733644" w:rsidRDefault="00733644" w:rsidP="009177EB">
    <w:pPr>
      <w:pStyle w:val="Zpat"/>
      <w:pBdr>
        <w:top w:val="none" w:sz="0" w:space="0" w:color="auto"/>
      </w:pBdr>
      <w:ind w:left="1389" w:firstLine="29"/>
      <w:jc w:val="both"/>
    </w:pPr>
  </w:p>
  <w:p w14:paraId="5D9BDEF8" w14:textId="476AE6B9" w:rsidR="00733644" w:rsidRPr="00A34E47" w:rsidRDefault="00733644" w:rsidP="003B715E">
    <w:pPr>
      <w:pStyle w:val="Zpat"/>
      <w:pBdr>
        <w:top w:val="none" w:sz="0" w:space="0" w:color="auto"/>
      </w:pBdr>
    </w:pPr>
    <w:r w:rsidRPr="00B10878">
      <w:t xml:space="preserve">strana </w:t>
    </w:r>
    <w:r w:rsidRPr="00B10878">
      <w:rPr>
        <w:rStyle w:val="slostrnky"/>
      </w:rPr>
      <w:fldChar w:fldCharType="begin"/>
    </w:r>
    <w:r w:rsidRPr="00B10878">
      <w:rPr>
        <w:rStyle w:val="slostrnky"/>
      </w:rPr>
      <w:instrText xml:space="preserve"> PAGE </w:instrText>
    </w:r>
    <w:r w:rsidRPr="00B10878">
      <w:rPr>
        <w:rStyle w:val="slostrnky"/>
      </w:rPr>
      <w:fldChar w:fldCharType="separate"/>
    </w:r>
    <w:r w:rsidR="007D3D2A">
      <w:rPr>
        <w:rStyle w:val="slostrnky"/>
      </w:rPr>
      <w:t>1</w:t>
    </w:r>
    <w:r w:rsidRPr="00B10878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05BD6" w14:textId="77777777" w:rsidR="001C4581" w:rsidRDefault="001C4581" w:rsidP="0083118B">
      <w:r>
        <w:separator/>
      </w:r>
    </w:p>
  </w:footnote>
  <w:footnote w:type="continuationSeparator" w:id="0">
    <w:p w14:paraId="4B35468B" w14:textId="77777777" w:rsidR="001C4581" w:rsidRDefault="001C4581" w:rsidP="0083118B">
      <w:r>
        <w:continuationSeparator/>
      </w:r>
    </w:p>
  </w:footnote>
  <w:footnote w:id="1">
    <w:p w14:paraId="735E0ADE" w14:textId="77777777" w:rsidR="00733644" w:rsidRDefault="00733644" w:rsidP="00B56520">
      <w:pPr>
        <w:pStyle w:val="Textpoznpodarou"/>
      </w:pPr>
      <w:r>
        <w:rPr>
          <w:rStyle w:val="Znakapoznpodarou"/>
        </w:rPr>
        <w:footnoteRef/>
      </w:r>
      <w:r>
        <w:t xml:space="preserve"> Účastník vyplní minimálně požadovaný počet referenčních zakázek, tabulku však může použít tolikrát, kolik referenčních zakázek chce ve skutečnosti předložit.</w:t>
      </w:r>
    </w:p>
    <w:p w14:paraId="79D3E0DA" w14:textId="77777777" w:rsidR="00733644" w:rsidRDefault="00733644" w:rsidP="00B56520">
      <w:pPr>
        <w:pStyle w:val="Textpoznpodarou"/>
      </w:pPr>
    </w:p>
  </w:footnote>
  <w:footnote w:id="2">
    <w:p w14:paraId="53D2AAE1" w14:textId="77777777" w:rsidR="00945368" w:rsidRDefault="00945368" w:rsidP="0094536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F26EB">
        <w:rPr>
          <w:sz w:val="18"/>
          <w:szCs w:val="18"/>
        </w:rPr>
        <w:t>Elektronický podpis formuláře nabídky není zadavatelem v souladu se ZZVZ jako podmínka podání nabídky do zadávacího řízení vyžadován.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D226" w14:textId="77777777" w:rsidR="00733644" w:rsidRPr="00205C3E" w:rsidRDefault="00733644" w:rsidP="00205C3E">
    <w:pPr>
      <w:pStyle w:val="Zhlav"/>
    </w:pPr>
    <w:r>
      <w:t>Formulář nabídky</w:t>
    </w:r>
  </w:p>
  <w:p w14:paraId="27866BC8" w14:textId="0C0763D2" w:rsidR="003F66A7" w:rsidRPr="003F66A7" w:rsidRDefault="003F66A7" w:rsidP="001B2276">
    <w:pPr>
      <w:pStyle w:val="Zhlav"/>
      <w:rPr>
        <w:rStyle w:val="Siln"/>
        <w:b w:val="0"/>
        <w:bCs w:val="0"/>
      </w:rPr>
    </w:pPr>
    <w:r w:rsidRPr="003F66A7">
      <w:rPr>
        <w:rStyle w:val="Siln"/>
        <w:b w:val="0"/>
        <w:bCs w:val="0"/>
      </w:rPr>
      <w:t>DODÁVKA STRAVY PRO UŽIVATELE A ZAMĚSTNANCE SOCIÁLNÍCH SLUŽEB MĚSTA ŽĎÁR NAD SÁZAVOU</w:t>
    </w:r>
  </w:p>
  <w:p w14:paraId="655C71E0" w14:textId="1998CC47" w:rsidR="00EC1B89" w:rsidRPr="003F66A7" w:rsidRDefault="00CB182B" w:rsidP="00CB182B">
    <w:pPr>
      <w:pStyle w:val="Zhlav"/>
      <w:rPr>
        <w:b/>
        <w:bCs/>
      </w:rPr>
    </w:pPr>
    <w:r w:rsidRPr="00CB182B">
      <w:rPr>
        <w:rStyle w:val="Siln"/>
        <w:b w:val="0"/>
        <w:bCs w:val="0"/>
      </w:rPr>
      <w:t>Část 4 – Denní stacionář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2FD1" w14:textId="77777777" w:rsidR="00733644" w:rsidRDefault="00733644" w:rsidP="009177EB">
    <w:pPr>
      <w:pStyle w:val="Zhlav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658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cs="Times New Roman" w:hint="default"/>
      </w:rPr>
    </w:lvl>
  </w:abstractNum>
  <w:abstractNum w:abstractNumId="1" w15:restartNumberingAfterBreak="0">
    <w:nsid w:val="039105A4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D00C7A"/>
    <w:multiLevelType w:val="hybridMultilevel"/>
    <w:tmpl w:val="A1FCCC5E"/>
    <w:lvl w:ilvl="0" w:tplc="0405000F">
      <w:start w:val="1"/>
      <w:numFmt w:val="decimal"/>
      <w:lvlText w:val="%1."/>
      <w:lvlJc w:val="left"/>
      <w:pPr>
        <w:ind w:left="14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" w15:restartNumberingAfterBreak="0">
    <w:nsid w:val="207F62AB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cs="Times New Roman" w:hint="default"/>
      </w:rPr>
    </w:lvl>
  </w:abstractNum>
  <w:abstractNum w:abstractNumId="4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" w15:restartNumberingAfterBreak="0">
    <w:nsid w:val="282433C0"/>
    <w:multiLevelType w:val="hybridMultilevel"/>
    <w:tmpl w:val="E7262902"/>
    <w:lvl w:ilvl="0" w:tplc="0405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6" w15:restartNumberingAfterBreak="0">
    <w:nsid w:val="2ED60F9F"/>
    <w:multiLevelType w:val="hybridMultilevel"/>
    <w:tmpl w:val="03A64C1E"/>
    <w:lvl w:ilvl="0" w:tplc="04050017">
      <w:start w:val="1"/>
      <w:numFmt w:val="lowerLetter"/>
      <w:lvlText w:val="%1)"/>
      <w:lvlJc w:val="left"/>
      <w:pPr>
        <w:ind w:left="14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7" w15:restartNumberingAfterBreak="0">
    <w:nsid w:val="300204CE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cs="Times New Roman" w:hint="default"/>
      </w:rPr>
    </w:lvl>
  </w:abstractNum>
  <w:abstractNum w:abstractNumId="8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9" w15:restartNumberingAfterBreak="0">
    <w:nsid w:val="335E58CC"/>
    <w:multiLevelType w:val="multilevel"/>
    <w:tmpl w:val="ADBA36E8"/>
    <w:lvl w:ilvl="0">
      <w:start w:val="1"/>
      <w:numFmt w:val="upperRoman"/>
      <w:lvlText w:val="%1."/>
      <w:lvlJc w:val="left"/>
      <w:pPr>
        <w:ind w:left="680" w:hanging="680"/>
      </w:pPr>
      <w:rPr>
        <w:rFonts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ind w:left="851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cs="Times New Roman" w:hint="default"/>
      </w:rPr>
    </w:lvl>
  </w:abstractNum>
  <w:abstractNum w:abstractNumId="10" w15:restartNumberingAfterBreak="0">
    <w:nsid w:val="33602E8B"/>
    <w:multiLevelType w:val="multilevel"/>
    <w:tmpl w:val="9E967A02"/>
    <w:lvl w:ilvl="0">
      <w:start w:val="1"/>
      <w:numFmt w:val="upperRoman"/>
      <w:lvlText w:val="%1."/>
      <w:lvlJc w:val="left"/>
      <w:pPr>
        <w:ind w:left="680" w:hanging="680"/>
      </w:pPr>
      <w:rPr>
        <w:rFonts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cs="Times New Roman" w:hint="default"/>
      </w:rPr>
    </w:lvl>
  </w:abstractNum>
  <w:abstractNum w:abstractNumId="11" w15:restartNumberingAfterBreak="0">
    <w:nsid w:val="35A42274"/>
    <w:multiLevelType w:val="multilevel"/>
    <w:tmpl w:val="F0C411EA"/>
    <w:lvl w:ilvl="0">
      <w:start w:val="1"/>
      <w:numFmt w:val="upperRoman"/>
      <w:lvlText w:val="%1."/>
      <w:lvlJc w:val="left"/>
      <w:pPr>
        <w:ind w:left="680" w:hanging="680"/>
      </w:pPr>
      <w:rPr>
        <w:rFonts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cs="Times New Roman" w:hint="default"/>
      </w:rPr>
    </w:lvl>
  </w:abstractNum>
  <w:abstractNum w:abstractNumId="12" w15:restartNumberingAfterBreak="0">
    <w:nsid w:val="376B3388"/>
    <w:multiLevelType w:val="hybridMultilevel"/>
    <w:tmpl w:val="6C66DFDE"/>
    <w:lvl w:ilvl="0" w:tplc="DC52CE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7086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EE2F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628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38CA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586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1C7A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FA78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1A3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96864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cs="Times New Roman" w:hint="default"/>
      </w:rPr>
    </w:lvl>
  </w:abstractNum>
  <w:abstractNum w:abstractNumId="14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15" w15:restartNumberingAfterBreak="0">
    <w:nsid w:val="3F695115"/>
    <w:multiLevelType w:val="hybridMultilevel"/>
    <w:tmpl w:val="9ECED52E"/>
    <w:lvl w:ilvl="0" w:tplc="D71C10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80B2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87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A44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3CCD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D45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6CF1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787E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323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A603A"/>
    <w:multiLevelType w:val="hybridMultilevel"/>
    <w:tmpl w:val="8F66CC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F0A57"/>
    <w:multiLevelType w:val="hybridMultilevel"/>
    <w:tmpl w:val="3188BBD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8" w15:restartNumberingAfterBreak="0">
    <w:nsid w:val="56F2375F"/>
    <w:multiLevelType w:val="hybridMultilevel"/>
    <w:tmpl w:val="F612B42C"/>
    <w:lvl w:ilvl="0" w:tplc="9B101E78">
      <w:start w:val="1"/>
      <w:numFmt w:val="lowerLetter"/>
      <w:pStyle w:val="Numbering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9F473E"/>
    <w:multiLevelType w:val="hybridMultilevel"/>
    <w:tmpl w:val="A1D4DA58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0015A47"/>
    <w:multiLevelType w:val="hybridMultilevel"/>
    <w:tmpl w:val="518610A2"/>
    <w:lvl w:ilvl="0" w:tplc="0405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1" w15:restartNumberingAfterBreak="0">
    <w:nsid w:val="64902BDB"/>
    <w:multiLevelType w:val="hybridMultilevel"/>
    <w:tmpl w:val="347CE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02855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cs="Times New Roman" w:hint="default"/>
      </w:rPr>
    </w:lvl>
  </w:abstractNum>
  <w:abstractNum w:abstractNumId="23" w15:restartNumberingAfterBreak="0">
    <w:nsid w:val="7B473813"/>
    <w:multiLevelType w:val="hybridMultilevel"/>
    <w:tmpl w:val="E1227EA4"/>
    <w:lvl w:ilvl="0" w:tplc="0405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7B8D1675"/>
    <w:multiLevelType w:val="multilevel"/>
    <w:tmpl w:val="9CC84E98"/>
    <w:lvl w:ilvl="0">
      <w:start w:val="1"/>
      <w:numFmt w:val="upperRoman"/>
      <w:pStyle w:val="Nadpis1"/>
      <w:lvlText w:val="%1."/>
      <w:lvlJc w:val="left"/>
      <w:pPr>
        <w:ind w:left="680" w:hanging="680"/>
      </w:pPr>
      <w:rPr>
        <w:rFonts w:cs="Times New Roman" w:hint="default"/>
      </w:rPr>
    </w:lvl>
    <w:lvl w:ilvl="1">
      <w:start w:val="1"/>
      <w:numFmt w:val="decimal"/>
      <w:pStyle w:val="Nadpis2"/>
      <w:lvlText w:val="%2)"/>
      <w:lvlJc w:val="left"/>
      <w:pPr>
        <w:ind w:left="680" w:hanging="396"/>
      </w:pPr>
      <w:rPr>
        <w:rFonts w:cs="Times New Roman" w:hint="default"/>
        <w:b/>
        <w:i w:val="0"/>
        <w:color w:val="auto"/>
      </w:rPr>
    </w:lvl>
    <w:lvl w:ilvl="2">
      <w:start w:val="1"/>
      <w:numFmt w:val="lowerLetter"/>
      <w:pStyle w:val="Nadpis3"/>
      <w:lvlText w:val="%3)"/>
      <w:lvlJc w:val="left"/>
      <w:pPr>
        <w:ind w:left="964" w:hanging="284"/>
      </w:pPr>
      <w:rPr>
        <w:rFonts w:cs="Times New Roman" w:hint="default"/>
        <w:b/>
      </w:rPr>
    </w:lvl>
    <w:lvl w:ilvl="3">
      <w:start w:val="1"/>
      <w:numFmt w:val="bullet"/>
      <w:pStyle w:val="Nadpis4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pStyle w:val="Nadpis5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10"/>
  </w:num>
  <w:num w:numId="5">
    <w:abstractNumId w:val="11"/>
  </w:num>
  <w:num w:numId="6">
    <w:abstractNumId w:val="13"/>
  </w:num>
  <w:num w:numId="7">
    <w:abstractNumId w:val="3"/>
  </w:num>
  <w:num w:numId="8">
    <w:abstractNumId w:val="0"/>
  </w:num>
  <w:num w:numId="9">
    <w:abstractNumId w:val="19"/>
  </w:num>
  <w:num w:numId="10">
    <w:abstractNumId w:val="24"/>
  </w:num>
  <w:num w:numId="11">
    <w:abstractNumId w:val="18"/>
  </w:num>
  <w:num w:numId="12">
    <w:abstractNumId w:val="23"/>
  </w:num>
  <w:num w:numId="13">
    <w:abstractNumId w:val="1"/>
  </w:num>
  <w:num w:numId="14">
    <w:abstractNumId w:val="18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2"/>
  </w:num>
  <w:num w:numId="17">
    <w:abstractNumId w:val="12"/>
  </w:num>
  <w:num w:numId="18">
    <w:abstractNumId w:val="15"/>
  </w:num>
  <w:num w:numId="19">
    <w:abstractNumId w:val="4"/>
  </w:num>
  <w:num w:numId="20">
    <w:abstractNumId w:val="14"/>
  </w:num>
  <w:num w:numId="21">
    <w:abstractNumId w:val="17"/>
  </w:num>
  <w:num w:numId="22">
    <w:abstractNumId w:val="8"/>
  </w:num>
  <w:num w:numId="23">
    <w:abstractNumId w:val="24"/>
  </w:num>
  <w:num w:numId="24">
    <w:abstractNumId w:val="24"/>
  </w:num>
  <w:num w:numId="25">
    <w:abstractNumId w:val="20"/>
  </w:num>
  <w:num w:numId="26">
    <w:abstractNumId w:val="5"/>
  </w:num>
  <w:num w:numId="27">
    <w:abstractNumId w:val="6"/>
  </w:num>
  <w:num w:numId="28">
    <w:abstractNumId w:val="21"/>
  </w:num>
  <w:num w:numId="29">
    <w:abstractNumId w:val="16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155"/>
    <w:rsid w:val="00014216"/>
    <w:rsid w:val="00015FA0"/>
    <w:rsid w:val="00020582"/>
    <w:rsid w:val="000426D3"/>
    <w:rsid w:val="00076541"/>
    <w:rsid w:val="00081CEF"/>
    <w:rsid w:val="00093218"/>
    <w:rsid w:val="00097E2E"/>
    <w:rsid w:val="000A2039"/>
    <w:rsid w:val="000A5077"/>
    <w:rsid w:val="000B59C0"/>
    <w:rsid w:val="000C7592"/>
    <w:rsid w:val="000E3C4A"/>
    <w:rsid w:val="000E41F2"/>
    <w:rsid w:val="000F4A86"/>
    <w:rsid w:val="00104A98"/>
    <w:rsid w:val="001073AB"/>
    <w:rsid w:val="00117435"/>
    <w:rsid w:val="00122BDF"/>
    <w:rsid w:val="0013477A"/>
    <w:rsid w:val="001412A1"/>
    <w:rsid w:val="0014245E"/>
    <w:rsid w:val="00147B54"/>
    <w:rsid w:val="00170A39"/>
    <w:rsid w:val="001731AE"/>
    <w:rsid w:val="001742A8"/>
    <w:rsid w:val="0017785E"/>
    <w:rsid w:val="00186BE9"/>
    <w:rsid w:val="00191276"/>
    <w:rsid w:val="001A4A24"/>
    <w:rsid w:val="001B0431"/>
    <w:rsid w:val="001B2276"/>
    <w:rsid w:val="001C4581"/>
    <w:rsid w:val="001E11DD"/>
    <w:rsid w:val="001E2216"/>
    <w:rsid w:val="001E2ACF"/>
    <w:rsid w:val="001E63C5"/>
    <w:rsid w:val="001F0B45"/>
    <w:rsid w:val="001F6C0C"/>
    <w:rsid w:val="001F71B8"/>
    <w:rsid w:val="00205C3E"/>
    <w:rsid w:val="00215AAA"/>
    <w:rsid w:val="002162B8"/>
    <w:rsid w:val="00223332"/>
    <w:rsid w:val="002315BB"/>
    <w:rsid w:val="002338E3"/>
    <w:rsid w:val="00246137"/>
    <w:rsid w:val="002727EA"/>
    <w:rsid w:val="00290AC8"/>
    <w:rsid w:val="002B4AB5"/>
    <w:rsid w:val="002F0084"/>
    <w:rsid w:val="002F74B1"/>
    <w:rsid w:val="00300202"/>
    <w:rsid w:val="00302882"/>
    <w:rsid w:val="0030288C"/>
    <w:rsid w:val="00336341"/>
    <w:rsid w:val="003416F1"/>
    <w:rsid w:val="00343491"/>
    <w:rsid w:val="00351E73"/>
    <w:rsid w:val="00357362"/>
    <w:rsid w:val="00357A85"/>
    <w:rsid w:val="00357F4A"/>
    <w:rsid w:val="00376D00"/>
    <w:rsid w:val="00383C8C"/>
    <w:rsid w:val="003925F7"/>
    <w:rsid w:val="003A7F6C"/>
    <w:rsid w:val="003B0DBD"/>
    <w:rsid w:val="003B47ED"/>
    <w:rsid w:val="003B4C5F"/>
    <w:rsid w:val="003B715E"/>
    <w:rsid w:val="003C533C"/>
    <w:rsid w:val="003D42AE"/>
    <w:rsid w:val="003E1A0B"/>
    <w:rsid w:val="003F2C8F"/>
    <w:rsid w:val="003F36E4"/>
    <w:rsid w:val="003F66A7"/>
    <w:rsid w:val="00416081"/>
    <w:rsid w:val="00420E37"/>
    <w:rsid w:val="0042214E"/>
    <w:rsid w:val="00431496"/>
    <w:rsid w:val="00436191"/>
    <w:rsid w:val="00441A54"/>
    <w:rsid w:val="0045432B"/>
    <w:rsid w:val="00456F0C"/>
    <w:rsid w:val="00463929"/>
    <w:rsid w:val="00467834"/>
    <w:rsid w:val="00483879"/>
    <w:rsid w:val="00485958"/>
    <w:rsid w:val="00493C62"/>
    <w:rsid w:val="00494B83"/>
    <w:rsid w:val="00497856"/>
    <w:rsid w:val="004A186A"/>
    <w:rsid w:val="004B4351"/>
    <w:rsid w:val="004B5BC4"/>
    <w:rsid w:val="004C01A7"/>
    <w:rsid w:val="004C0439"/>
    <w:rsid w:val="004C3476"/>
    <w:rsid w:val="004E7137"/>
    <w:rsid w:val="004E76AE"/>
    <w:rsid w:val="004F1F3C"/>
    <w:rsid w:val="004F2D77"/>
    <w:rsid w:val="004F65CD"/>
    <w:rsid w:val="00506360"/>
    <w:rsid w:val="00506FB6"/>
    <w:rsid w:val="00526D2C"/>
    <w:rsid w:val="005611EC"/>
    <w:rsid w:val="00564114"/>
    <w:rsid w:val="0056637E"/>
    <w:rsid w:val="00575846"/>
    <w:rsid w:val="005A290A"/>
    <w:rsid w:val="005D4361"/>
    <w:rsid w:val="005D7AB7"/>
    <w:rsid w:val="005E402F"/>
    <w:rsid w:val="005E4632"/>
    <w:rsid w:val="005E4BD4"/>
    <w:rsid w:val="006066A6"/>
    <w:rsid w:val="00611F58"/>
    <w:rsid w:val="00613D1A"/>
    <w:rsid w:val="00620726"/>
    <w:rsid w:val="00632E88"/>
    <w:rsid w:val="00641643"/>
    <w:rsid w:val="00646FFC"/>
    <w:rsid w:val="00653660"/>
    <w:rsid w:val="00661089"/>
    <w:rsid w:val="00665B29"/>
    <w:rsid w:val="0066786C"/>
    <w:rsid w:val="00675552"/>
    <w:rsid w:val="006875C6"/>
    <w:rsid w:val="006875ED"/>
    <w:rsid w:val="006906AF"/>
    <w:rsid w:val="0069674E"/>
    <w:rsid w:val="00696A0E"/>
    <w:rsid w:val="006A3750"/>
    <w:rsid w:val="006A66F7"/>
    <w:rsid w:val="006B053D"/>
    <w:rsid w:val="006B1492"/>
    <w:rsid w:val="006B325F"/>
    <w:rsid w:val="006C55C7"/>
    <w:rsid w:val="006D60ED"/>
    <w:rsid w:val="006E4C38"/>
    <w:rsid w:val="006E7FC0"/>
    <w:rsid w:val="006F058F"/>
    <w:rsid w:val="006F3E45"/>
    <w:rsid w:val="00700E90"/>
    <w:rsid w:val="007017C7"/>
    <w:rsid w:val="00706C74"/>
    <w:rsid w:val="00733644"/>
    <w:rsid w:val="00740099"/>
    <w:rsid w:val="007461FC"/>
    <w:rsid w:val="0076166F"/>
    <w:rsid w:val="00774F61"/>
    <w:rsid w:val="00777DA1"/>
    <w:rsid w:val="007809D2"/>
    <w:rsid w:val="00780E4D"/>
    <w:rsid w:val="00794286"/>
    <w:rsid w:val="00795A33"/>
    <w:rsid w:val="007A2A42"/>
    <w:rsid w:val="007A5CCA"/>
    <w:rsid w:val="007B065A"/>
    <w:rsid w:val="007B2B00"/>
    <w:rsid w:val="007C52CB"/>
    <w:rsid w:val="007C7698"/>
    <w:rsid w:val="007D32CD"/>
    <w:rsid w:val="007D3D2A"/>
    <w:rsid w:val="007D58F1"/>
    <w:rsid w:val="007D76B5"/>
    <w:rsid w:val="007E2D4B"/>
    <w:rsid w:val="007E5644"/>
    <w:rsid w:val="007E7BB0"/>
    <w:rsid w:val="007F39FC"/>
    <w:rsid w:val="00815292"/>
    <w:rsid w:val="0083118B"/>
    <w:rsid w:val="008359DC"/>
    <w:rsid w:val="00854C42"/>
    <w:rsid w:val="0086001C"/>
    <w:rsid w:val="00861658"/>
    <w:rsid w:val="008677E3"/>
    <w:rsid w:val="00876464"/>
    <w:rsid w:val="0087774D"/>
    <w:rsid w:val="008800A6"/>
    <w:rsid w:val="008820D0"/>
    <w:rsid w:val="00887695"/>
    <w:rsid w:val="0089154E"/>
    <w:rsid w:val="00897D24"/>
    <w:rsid w:val="008B1F32"/>
    <w:rsid w:val="008C74D5"/>
    <w:rsid w:val="008D34DD"/>
    <w:rsid w:val="008E1527"/>
    <w:rsid w:val="008E2FC3"/>
    <w:rsid w:val="008F54DA"/>
    <w:rsid w:val="0090666D"/>
    <w:rsid w:val="00907A10"/>
    <w:rsid w:val="009177EB"/>
    <w:rsid w:val="00926B9B"/>
    <w:rsid w:val="009341C3"/>
    <w:rsid w:val="00945368"/>
    <w:rsid w:val="00952070"/>
    <w:rsid w:val="009618EE"/>
    <w:rsid w:val="00962A83"/>
    <w:rsid w:val="009640ED"/>
    <w:rsid w:val="00973DFF"/>
    <w:rsid w:val="009770BA"/>
    <w:rsid w:val="009A25E7"/>
    <w:rsid w:val="009B5B15"/>
    <w:rsid w:val="009C35BD"/>
    <w:rsid w:val="009D1DBE"/>
    <w:rsid w:val="009D31C2"/>
    <w:rsid w:val="009E1D1D"/>
    <w:rsid w:val="009E296D"/>
    <w:rsid w:val="009E2A01"/>
    <w:rsid w:val="009F1DEB"/>
    <w:rsid w:val="00A11833"/>
    <w:rsid w:val="00A34D54"/>
    <w:rsid w:val="00A34E47"/>
    <w:rsid w:val="00A35B60"/>
    <w:rsid w:val="00A427A2"/>
    <w:rsid w:val="00A4379F"/>
    <w:rsid w:val="00A56AD9"/>
    <w:rsid w:val="00A57835"/>
    <w:rsid w:val="00A64F7A"/>
    <w:rsid w:val="00A65598"/>
    <w:rsid w:val="00A8278B"/>
    <w:rsid w:val="00AA4B1E"/>
    <w:rsid w:val="00AB5BEB"/>
    <w:rsid w:val="00AD0F44"/>
    <w:rsid w:val="00AD112E"/>
    <w:rsid w:val="00AD16D7"/>
    <w:rsid w:val="00AD5EEB"/>
    <w:rsid w:val="00AE01B4"/>
    <w:rsid w:val="00AE3EE2"/>
    <w:rsid w:val="00AE5C24"/>
    <w:rsid w:val="00B027A6"/>
    <w:rsid w:val="00B10878"/>
    <w:rsid w:val="00B2703F"/>
    <w:rsid w:val="00B27C3D"/>
    <w:rsid w:val="00B36000"/>
    <w:rsid w:val="00B36027"/>
    <w:rsid w:val="00B36E78"/>
    <w:rsid w:val="00B37AAF"/>
    <w:rsid w:val="00B41CF5"/>
    <w:rsid w:val="00B50BF8"/>
    <w:rsid w:val="00B5539E"/>
    <w:rsid w:val="00B56520"/>
    <w:rsid w:val="00B66417"/>
    <w:rsid w:val="00B85826"/>
    <w:rsid w:val="00BA0EE7"/>
    <w:rsid w:val="00BB7005"/>
    <w:rsid w:val="00BC40BA"/>
    <w:rsid w:val="00BC4293"/>
    <w:rsid w:val="00BC4E40"/>
    <w:rsid w:val="00BD050A"/>
    <w:rsid w:val="00BE1930"/>
    <w:rsid w:val="00BE223C"/>
    <w:rsid w:val="00BF26EB"/>
    <w:rsid w:val="00BF6B61"/>
    <w:rsid w:val="00C07111"/>
    <w:rsid w:val="00C150EE"/>
    <w:rsid w:val="00C17292"/>
    <w:rsid w:val="00C17D8D"/>
    <w:rsid w:val="00C216D7"/>
    <w:rsid w:val="00C224F3"/>
    <w:rsid w:val="00C26840"/>
    <w:rsid w:val="00C303A9"/>
    <w:rsid w:val="00C34E34"/>
    <w:rsid w:val="00C42BAC"/>
    <w:rsid w:val="00C46FDE"/>
    <w:rsid w:val="00C502F1"/>
    <w:rsid w:val="00C52478"/>
    <w:rsid w:val="00C55913"/>
    <w:rsid w:val="00C55D0E"/>
    <w:rsid w:val="00C741C6"/>
    <w:rsid w:val="00C91520"/>
    <w:rsid w:val="00CA4B61"/>
    <w:rsid w:val="00CA5FFB"/>
    <w:rsid w:val="00CB182B"/>
    <w:rsid w:val="00CB581B"/>
    <w:rsid w:val="00CC67F8"/>
    <w:rsid w:val="00CD7FDD"/>
    <w:rsid w:val="00CE2EFC"/>
    <w:rsid w:val="00CF1CB4"/>
    <w:rsid w:val="00D00155"/>
    <w:rsid w:val="00D01066"/>
    <w:rsid w:val="00D030BE"/>
    <w:rsid w:val="00D14FCD"/>
    <w:rsid w:val="00D24960"/>
    <w:rsid w:val="00D2720C"/>
    <w:rsid w:val="00D35A0C"/>
    <w:rsid w:val="00D45731"/>
    <w:rsid w:val="00D460EC"/>
    <w:rsid w:val="00D46A1B"/>
    <w:rsid w:val="00D57DBA"/>
    <w:rsid w:val="00D678DB"/>
    <w:rsid w:val="00D76946"/>
    <w:rsid w:val="00D76964"/>
    <w:rsid w:val="00DB5B74"/>
    <w:rsid w:val="00DC108A"/>
    <w:rsid w:val="00DC257C"/>
    <w:rsid w:val="00DD0EE7"/>
    <w:rsid w:val="00DD28B3"/>
    <w:rsid w:val="00DF28E8"/>
    <w:rsid w:val="00DF4EEE"/>
    <w:rsid w:val="00DF62CB"/>
    <w:rsid w:val="00E06824"/>
    <w:rsid w:val="00E06B94"/>
    <w:rsid w:val="00E10D6F"/>
    <w:rsid w:val="00E14298"/>
    <w:rsid w:val="00E149CA"/>
    <w:rsid w:val="00E220D6"/>
    <w:rsid w:val="00E24ED7"/>
    <w:rsid w:val="00E26D20"/>
    <w:rsid w:val="00E374FC"/>
    <w:rsid w:val="00E51D3A"/>
    <w:rsid w:val="00E639C0"/>
    <w:rsid w:val="00E77B86"/>
    <w:rsid w:val="00E85164"/>
    <w:rsid w:val="00E87C58"/>
    <w:rsid w:val="00E92859"/>
    <w:rsid w:val="00E96281"/>
    <w:rsid w:val="00EA05B2"/>
    <w:rsid w:val="00EA121D"/>
    <w:rsid w:val="00EA2463"/>
    <w:rsid w:val="00EB0EF3"/>
    <w:rsid w:val="00EC1B89"/>
    <w:rsid w:val="00EE44B9"/>
    <w:rsid w:val="00EE4CBB"/>
    <w:rsid w:val="00EE7CBB"/>
    <w:rsid w:val="00EF320B"/>
    <w:rsid w:val="00F023CB"/>
    <w:rsid w:val="00F26F40"/>
    <w:rsid w:val="00F33CEE"/>
    <w:rsid w:val="00F416E8"/>
    <w:rsid w:val="00F54789"/>
    <w:rsid w:val="00F579B2"/>
    <w:rsid w:val="00F606F9"/>
    <w:rsid w:val="00F65CC5"/>
    <w:rsid w:val="00F84244"/>
    <w:rsid w:val="00F855B7"/>
    <w:rsid w:val="00F85C94"/>
    <w:rsid w:val="00FA563A"/>
    <w:rsid w:val="00FB45CA"/>
    <w:rsid w:val="00FB66F1"/>
    <w:rsid w:val="00FC1C54"/>
    <w:rsid w:val="00FC4DBC"/>
    <w:rsid w:val="00FD0E49"/>
    <w:rsid w:val="00FD5F0D"/>
    <w:rsid w:val="00FD6393"/>
    <w:rsid w:val="00FE07F7"/>
    <w:rsid w:val="00FF394B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CEE32C"/>
  <w15:docId w15:val="{A2E4068B-B193-4FC4-8FFD-963FBC48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nhideWhenUsed="1" w:qFormat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6B9B"/>
    <w:pPr>
      <w:spacing w:before="120"/>
      <w:ind w:left="680"/>
      <w:jc w:val="both"/>
    </w:pPr>
    <w:rPr>
      <w:sz w:val="22"/>
      <w:szCs w:val="24"/>
      <w:lang w:eastAsia="en-US"/>
    </w:rPr>
  </w:style>
  <w:style w:type="paragraph" w:styleId="Nadpis1">
    <w:name w:val="heading 1"/>
    <w:aliases w:val="Nadpis 1 - výběrko,Clanek1_ZD"/>
    <w:basedOn w:val="Normln"/>
    <w:next w:val="Normln"/>
    <w:link w:val="Nadpis1Char"/>
    <w:uiPriority w:val="9"/>
    <w:qFormat/>
    <w:rsid w:val="00AE3EE2"/>
    <w:pPr>
      <w:numPr>
        <w:numId w:val="10"/>
      </w:numPr>
      <w:pBdr>
        <w:bottom w:val="single" w:sz="4" w:space="1" w:color="auto"/>
      </w:pBdr>
      <w:outlineLvl w:val="0"/>
    </w:pPr>
    <w:rPr>
      <w:b/>
      <w:caps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qFormat/>
    <w:rsid w:val="007D58F1"/>
    <w:pPr>
      <w:numPr>
        <w:ilvl w:val="1"/>
        <w:numId w:val="10"/>
      </w:numPr>
      <w:contextualSpacing w:val="0"/>
      <w:outlineLvl w:val="1"/>
    </w:pPr>
  </w:style>
  <w:style w:type="paragraph" w:styleId="Nadpis3">
    <w:name w:val="heading 3"/>
    <w:basedOn w:val="Odstavecseseznamem"/>
    <w:link w:val="Nadpis3Char"/>
    <w:uiPriority w:val="9"/>
    <w:qFormat/>
    <w:rsid w:val="00456F0C"/>
    <w:pPr>
      <w:numPr>
        <w:ilvl w:val="2"/>
        <w:numId w:val="10"/>
      </w:numPr>
      <w:contextualSpacing w:val="0"/>
      <w:outlineLvl w:val="2"/>
    </w:pPr>
  </w:style>
  <w:style w:type="paragraph" w:styleId="Nadpis4">
    <w:name w:val="heading 4"/>
    <w:basedOn w:val="Bezmezer"/>
    <w:link w:val="Nadpis4Char"/>
    <w:uiPriority w:val="9"/>
    <w:qFormat/>
    <w:rsid w:val="007D58F1"/>
    <w:pPr>
      <w:numPr>
        <w:ilvl w:val="3"/>
        <w:numId w:val="10"/>
      </w:numPr>
      <w:outlineLvl w:val="3"/>
    </w:pPr>
  </w:style>
  <w:style w:type="paragraph" w:styleId="Nadpis5">
    <w:name w:val="heading 5"/>
    <w:basedOn w:val="Odstavecseseznamem"/>
    <w:next w:val="Normln"/>
    <w:link w:val="Nadpis5Char"/>
    <w:uiPriority w:val="9"/>
    <w:qFormat/>
    <w:rsid w:val="007D58F1"/>
    <w:pPr>
      <w:numPr>
        <w:ilvl w:val="4"/>
        <w:numId w:val="10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výběrko Char,Clanek1_ZD Char"/>
    <w:link w:val="Nadpis1"/>
    <w:uiPriority w:val="99"/>
    <w:locked/>
    <w:rsid w:val="00AE3EE2"/>
    <w:rPr>
      <w:rFonts w:cs="Times New Roman"/>
      <w:b/>
      <w:caps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7D58F1"/>
    <w:rPr>
      <w:rFonts w:cs="Times New Roman"/>
    </w:rPr>
  </w:style>
  <w:style w:type="character" w:customStyle="1" w:styleId="Nadpis3Char">
    <w:name w:val="Nadpis 3 Char"/>
    <w:link w:val="Nadpis3"/>
    <w:uiPriority w:val="99"/>
    <w:locked/>
    <w:rsid w:val="00456F0C"/>
    <w:rPr>
      <w:rFonts w:cs="Times New Roman"/>
      <w:sz w:val="24"/>
      <w:szCs w:val="24"/>
    </w:rPr>
  </w:style>
  <w:style w:type="character" w:customStyle="1" w:styleId="Nadpis4Char">
    <w:name w:val="Nadpis 4 Char"/>
    <w:link w:val="Nadpis4"/>
    <w:uiPriority w:val="99"/>
    <w:locked/>
    <w:rsid w:val="00205C3E"/>
    <w:rPr>
      <w:rFonts w:cs="Times New Roman"/>
      <w:sz w:val="24"/>
      <w:szCs w:val="24"/>
    </w:rPr>
  </w:style>
  <w:style w:type="character" w:customStyle="1" w:styleId="Nadpis5Char">
    <w:name w:val="Nadpis 5 Char"/>
    <w:link w:val="Nadpis5"/>
    <w:uiPriority w:val="99"/>
    <w:locked/>
    <w:rsid w:val="007D58F1"/>
    <w:rPr>
      <w:rFonts w:cs="Times New Roman"/>
    </w:rPr>
  </w:style>
  <w:style w:type="paragraph" w:styleId="Bezmezer">
    <w:name w:val="No Spacing"/>
    <w:basedOn w:val="Normln"/>
    <w:uiPriority w:val="1"/>
    <w:qFormat/>
    <w:rsid w:val="005611EC"/>
    <w:pPr>
      <w:spacing w:before="0"/>
    </w:pPr>
  </w:style>
  <w:style w:type="paragraph" w:styleId="Odstavecseseznamem">
    <w:name w:val="List Paragraph"/>
    <w:basedOn w:val="Normln"/>
    <w:uiPriority w:val="99"/>
    <w:qFormat/>
    <w:rsid w:val="008359DC"/>
    <w:pPr>
      <w:ind w:left="720"/>
      <w:contextualSpacing/>
    </w:pPr>
  </w:style>
  <w:style w:type="character" w:styleId="Siln">
    <w:name w:val="Strong"/>
    <w:uiPriority w:val="22"/>
    <w:qFormat/>
    <w:rsid w:val="007D58F1"/>
    <w:rPr>
      <w:rFonts w:cs="Times New Roman"/>
      <w:b/>
      <w:bCs/>
    </w:rPr>
  </w:style>
  <w:style w:type="paragraph" w:customStyle="1" w:styleId="Numbering">
    <w:name w:val="Numbering"/>
    <w:basedOn w:val="Normln"/>
    <w:uiPriority w:val="99"/>
    <w:rsid w:val="007D58F1"/>
    <w:pPr>
      <w:numPr>
        <w:numId w:val="11"/>
      </w:numPr>
      <w:spacing w:after="240"/>
    </w:pPr>
    <w:rPr>
      <w:rFonts w:ascii="Arial Narrow" w:hAnsi="Arial Narrow"/>
      <w:lang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E96281"/>
    <w:pPr>
      <w:jc w:val="center"/>
    </w:pPr>
    <w:rPr>
      <w:b/>
      <w:caps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E96281"/>
    <w:rPr>
      <w:rFonts w:cs="Times New Roman"/>
      <w:b/>
      <w:caps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E96281"/>
    <w:pPr>
      <w:jc w:val="center"/>
    </w:pPr>
    <w:rPr>
      <w:b/>
      <w:sz w:val="28"/>
      <w:szCs w:val="28"/>
    </w:rPr>
  </w:style>
  <w:style w:type="character" w:customStyle="1" w:styleId="PodnadpisChar">
    <w:name w:val="Podnadpis Char"/>
    <w:link w:val="Podnadpis"/>
    <w:uiPriority w:val="99"/>
    <w:locked/>
    <w:rsid w:val="00E96281"/>
    <w:rPr>
      <w:rFonts w:cs="Times New Roman"/>
      <w:b/>
      <w:sz w:val="28"/>
      <w:szCs w:val="28"/>
    </w:rPr>
  </w:style>
  <w:style w:type="paragraph" w:styleId="Zhlav">
    <w:name w:val="header"/>
    <w:basedOn w:val="Bezmezer"/>
    <w:link w:val="ZhlavChar"/>
    <w:uiPriority w:val="99"/>
    <w:rsid w:val="00205C3E"/>
    <w:pPr>
      <w:tabs>
        <w:tab w:val="center" w:pos="4536"/>
        <w:tab w:val="right" w:pos="9072"/>
      </w:tabs>
      <w:jc w:val="right"/>
    </w:pPr>
    <w:rPr>
      <w:sz w:val="18"/>
      <w:szCs w:val="20"/>
    </w:rPr>
  </w:style>
  <w:style w:type="character" w:customStyle="1" w:styleId="ZhlavChar">
    <w:name w:val="Záhlaví Char"/>
    <w:link w:val="Zhlav"/>
    <w:uiPriority w:val="99"/>
    <w:locked/>
    <w:rsid w:val="00205C3E"/>
    <w:rPr>
      <w:rFonts w:cs="Times New Roman"/>
      <w:sz w:val="20"/>
      <w:szCs w:val="20"/>
    </w:rPr>
  </w:style>
  <w:style w:type="paragraph" w:styleId="Zpat">
    <w:name w:val="footer"/>
    <w:basedOn w:val="Bezmezer"/>
    <w:link w:val="ZpatChar"/>
    <w:autoRedefine/>
    <w:uiPriority w:val="99"/>
    <w:rsid w:val="00A34E47"/>
    <w:pPr>
      <w:pBdr>
        <w:top w:val="single" w:sz="4" w:space="1" w:color="auto"/>
      </w:pBdr>
      <w:jc w:val="right"/>
    </w:pPr>
    <w:rPr>
      <w:noProof/>
      <w:sz w:val="18"/>
      <w:szCs w:val="18"/>
      <w:lang w:eastAsia="cs-CZ"/>
    </w:rPr>
  </w:style>
  <w:style w:type="character" w:customStyle="1" w:styleId="ZpatChar">
    <w:name w:val="Zápatí Char"/>
    <w:link w:val="Zpat"/>
    <w:uiPriority w:val="99"/>
    <w:locked/>
    <w:rsid w:val="00A34E47"/>
    <w:rPr>
      <w:rFonts w:cs="Times New Roman"/>
      <w:noProof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qFormat/>
    <w:rsid w:val="00BE223C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locked/>
    <w:rsid w:val="00BE223C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C07111"/>
    <w:rPr>
      <w:rFonts w:cs="Times New Roman"/>
      <w:vertAlign w:val="superscript"/>
    </w:rPr>
  </w:style>
  <w:style w:type="character" w:styleId="Hypertextovodkaz">
    <w:name w:val="Hyperlink"/>
    <w:uiPriority w:val="99"/>
    <w:rsid w:val="00C26840"/>
    <w:rPr>
      <w:rFonts w:cs="Times New Roman"/>
      <w:color w:val="0563C1"/>
      <w:u w:val="single"/>
    </w:rPr>
  </w:style>
  <w:style w:type="character" w:styleId="Zdraznnjemn">
    <w:name w:val="Subtle Emphasis"/>
    <w:uiPriority w:val="99"/>
    <w:qFormat/>
    <w:rsid w:val="009341C3"/>
    <w:rPr>
      <w:rFonts w:cs="Times New Roman"/>
      <w:i/>
      <w:iCs/>
      <w:color w:val="404040"/>
    </w:rPr>
  </w:style>
  <w:style w:type="character" w:styleId="Zdraznn">
    <w:name w:val="Emphasis"/>
    <w:uiPriority w:val="99"/>
    <w:qFormat/>
    <w:rsid w:val="009341C3"/>
    <w:rPr>
      <w:rFonts w:cs="Times New Roman"/>
      <w:i/>
      <w:iCs/>
    </w:rPr>
  </w:style>
  <w:style w:type="character" w:styleId="Zdraznnintenzivn">
    <w:name w:val="Intense Emphasis"/>
    <w:uiPriority w:val="99"/>
    <w:qFormat/>
    <w:rsid w:val="009341C3"/>
    <w:rPr>
      <w:rFonts w:cs="Times New Roman"/>
      <w:i/>
      <w:iCs/>
      <w:color w:val="5B9BD5"/>
    </w:rPr>
  </w:style>
  <w:style w:type="paragraph" w:styleId="Citt">
    <w:name w:val="Quote"/>
    <w:basedOn w:val="Normln"/>
    <w:next w:val="Normln"/>
    <w:link w:val="CittChar"/>
    <w:uiPriority w:val="99"/>
    <w:qFormat/>
    <w:rsid w:val="009341C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link w:val="Citt"/>
    <w:uiPriority w:val="99"/>
    <w:locked/>
    <w:rsid w:val="009341C3"/>
    <w:rPr>
      <w:rFonts w:cs="Times New Roman"/>
      <w:i/>
      <w:iCs/>
      <w:color w:val="404040"/>
      <w:sz w:val="24"/>
      <w:szCs w:val="24"/>
    </w:rPr>
  </w:style>
  <w:style w:type="character" w:styleId="Odkazjemn">
    <w:name w:val="Subtle Reference"/>
    <w:uiPriority w:val="99"/>
    <w:qFormat/>
    <w:rsid w:val="009341C3"/>
    <w:rPr>
      <w:rFonts w:cs="Times New Roman"/>
      <w:smallCaps/>
      <w:color w:val="5A5A5A"/>
    </w:rPr>
  </w:style>
  <w:style w:type="paragraph" w:customStyle="1" w:styleId="Styl1">
    <w:name w:val="Styl1"/>
    <w:basedOn w:val="Zhlavzprvy"/>
    <w:autoRedefine/>
    <w:uiPriority w:val="99"/>
    <w:rsid w:val="00706C74"/>
    <w:pPr>
      <w:pBdr>
        <w:bottom w:val="none" w:sz="0" w:space="0" w:color="auto"/>
      </w:pBdr>
      <w:jc w:val="left"/>
    </w:pPr>
    <w:rPr>
      <w:noProof/>
      <w:lang w:eastAsia="cs-CZ"/>
    </w:rPr>
  </w:style>
  <w:style w:type="paragraph" w:styleId="Zhlavzprvy">
    <w:name w:val="Message Header"/>
    <w:basedOn w:val="Normln"/>
    <w:link w:val="ZhlavzprvyChar"/>
    <w:uiPriority w:val="99"/>
    <w:semiHidden/>
    <w:rsid w:val="00706C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="Calibri Light" w:eastAsia="MS Gothic" w:hAnsi="Calibri Light"/>
    </w:rPr>
  </w:style>
  <w:style w:type="character" w:customStyle="1" w:styleId="ZhlavzprvyChar">
    <w:name w:val="Záhlaví zprávy Char"/>
    <w:link w:val="Zhlavzprvy"/>
    <w:uiPriority w:val="99"/>
    <w:semiHidden/>
    <w:locked/>
    <w:rsid w:val="00706C74"/>
    <w:rPr>
      <w:rFonts w:ascii="Calibri Light" w:eastAsia="MS Gothic" w:hAnsi="Calibri Light" w:cs="Times New Roman"/>
      <w:sz w:val="24"/>
      <w:szCs w:val="24"/>
      <w:shd w:val="pct20" w:color="auto" w:fill="auto"/>
    </w:rPr>
  </w:style>
  <w:style w:type="character" w:styleId="Odkaznakoment">
    <w:name w:val="annotation reference"/>
    <w:uiPriority w:val="99"/>
    <w:rsid w:val="00A5783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5783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A5783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5783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5783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5783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A57835"/>
    <w:rPr>
      <w:rFonts w:ascii="Segoe UI" w:hAnsi="Segoe UI" w:cs="Segoe UI"/>
      <w:sz w:val="18"/>
      <w:szCs w:val="18"/>
    </w:rPr>
  </w:style>
  <w:style w:type="character" w:styleId="Zstupntext">
    <w:name w:val="Placeholder Text"/>
    <w:uiPriority w:val="99"/>
    <w:semiHidden/>
    <w:rsid w:val="0087774D"/>
    <w:rPr>
      <w:rFonts w:cs="Times New Roman"/>
      <w:color w:val="808080"/>
    </w:rPr>
  </w:style>
  <w:style w:type="table" w:styleId="Mkatabulky">
    <w:name w:val="Table Grid"/>
    <w:basedOn w:val="Normlntabulka"/>
    <w:uiPriority w:val="99"/>
    <w:rsid w:val="00561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uiPriority w:val="99"/>
    <w:rsid w:val="005611EC"/>
    <w:pPr>
      <w:spacing w:before="120"/>
      <w:ind w:left="6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uiPriority w:val="99"/>
    <w:rsid w:val="00A34E47"/>
    <w:rPr>
      <w:rFonts w:cs="Times New Roman"/>
    </w:rPr>
  </w:style>
  <w:style w:type="character" w:customStyle="1" w:styleId="tun">
    <w:name w:val="tučně"/>
    <w:uiPriority w:val="99"/>
    <w:rsid w:val="00AD112E"/>
    <w:rPr>
      <w:rFonts w:ascii="Arial Narrow" w:hAnsi="Arial Narrow" w:cs="Times New Roman"/>
      <w:b/>
      <w:sz w:val="22"/>
    </w:rPr>
  </w:style>
  <w:style w:type="character" w:customStyle="1" w:styleId="Styl2">
    <w:name w:val="Styl2"/>
    <w:uiPriority w:val="99"/>
    <w:rsid w:val="00FD5F0D"/>
    <w:rPr>
      <w:rFonts w:ascii="Arial Narrow" w:hAnsi="Arial Narrow" w:cs="Times New Roman"/>
      <w:b/>
      <w:sz w:val="22"/>
    </w:rPr>
  </w:style>
  <w:style w:type="paragraph" w:styleId="Textvysvtlivek">
    <w:name w:val="endnote text"/>
    <w:basedOn w:val="Normln"/>
    <w:link w:val="TextvysvtlivekChar"/>
    <w:uiPriority w:val="99"/>
    <w:semiHidden/>
    <w:rsid w:val="004C3476"/>
    <w:pPr>
      <w:spacing w:before="0"/>
    </w:pPr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locked/>
    <w:rsid w:val="004C3476"/>
    <w:rPr>
      <w:rFonts w:cs="Times New Roman"/>
      <w:sz w:val="20"/>
      <w:szCs w:val="20"/>
    </w:rPr>
  </w:style>
  <w:style w:type="character" w:styleId="Odkaznavysvtlivky">
    <w:name w:val="endnote reference"/>
    <w:uiPriority w:val="99"/>
    <w:semiHidden/>
    <w:rsid w:val="004C3476"/>
    <w:rPr>
      <w:rFonts w:cs="Times New Roman"/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3F6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9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0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zdarns.cz/profile_display_9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inek\Documents\Vlastn&#237;%20&#353;ablony%20Office\Dokument_sablon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88C582931C4761BB199E09A84029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071088-028C-4D43-A264-C112651DB5E9}"/>
      </w:docPartPr>
      <w:docPartBody>
        <w:p w:rsidR="000C0BAF" w:rsidRDefault="00125470" w:rsidP="00125470">
          <w:pPr>
            <w:pStyle w:val="C188C582931C4761BB199E09A840292D5"/>
          </w:pPr>
          <w:r w:rsidRPr="0002418A">
            <w:rPr>
              <w:rStyle w:val="Zstupntext"/>
              <w:color w:val="808080" w:themeColor="background1" w:themeShade="80"/>
              <w:highlight w:val="yellow"/>
            </w:rPr>
            <w:t>zvolte jednu z možností</w:t>
          </w:r>
        </w:p>
      </w:docPartBody>
    </w:docPart>
    <w:docPart>
      <w:docPartPr>
        <w:name w:val="4C9CCB3F84144DEAAA65481CB6AF89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AE63F9-59BB-476F-AB8F-08EDC03E3723}"/>
      </w:docPartPr>
      <w:docPartBody>
        <w:p w:rsidR="000C0BAF" w:rsidRDefault="00125470" w:rsidP="00125470">
          <w:pPr>
            <w:pStyle w:val="4C9CCB3F84144DEAAA65481CB6AF894E5"/>
          </w:pPr>
          <w:r w:rsidRPr="00B66417">
            <w:rPr>
              <w:color w:val="808080" w:themeColor="background1" w:themeShade="80"/>
              <w:shd w:val="clear" w:color="auto" w:fill="FFFF00"/>
            </w:rPr>
            <w:t>Název subjektu, pro který byla referenční zakázka realizována</w:t>
          </w:r>
          <w:r w:rsidRPr="00B66417">
            <w:rPr>
              <w:shd w:val="clear" w:color="auto" w:fill="FFFF00"/>
            </w:rPr>
            <w:t>.</w:t>
          </w:r>
        </w:p>
      </w:docPartBody>
    </w:docPart>
    <w:docPart>
      <w:docPartPr>
        <w:name w:val="0186E44F46024FB7A2125775BBA838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608ED3-252A-4C6D-A20D-505FCF82E22D}"/>
      </w:docPartPr>
      <w:docPartBody>
        <w:p w:rsidR="000C0BAF" w:rsidRDefault="00125470" w:rsidP="00125470">
          <w:pPr>
            <w:pStyle w:val="0186E44F46024FB7A2125775BBA8389C5"/>
          </w:pPr>
          <w:r w:rsidRPr="00E06B94">
            <w:rPr>
              <w:rStyle w:val="Zstupntext"/>
              <w:shd w:val="clear" w:color="auto" w:fill="FFFF00"/>
            </w:rPr>
            <w:t>Jméno, e-mail, tel.</w:t>
          </w:r>
          <w:r>
            <w:rPr>
              <w:rStyle w:val="Zstupntext"/>
              <w:shd w:val="clear" w:color="auto" w:fill="FFFF00"/>
            </w:rPr>
            <w:t xml:space="preserve"> kontaktní osoby objednatele</w:t>
          </w:r>
        </w:p>
      </w:docPartBody>
    </w:docPart>
    <w:docPart>
      <w:docPartPr>
        <w:name w:val="7B6049F8CD5A40FCA0976651DCA17D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532D3B-2E24-484E-A40A-954F261A8E6C}"/>
      </w:docPartPr>
      <w:docPartBody>
        <w:p w:rsidR="000C0BAF" w:rsidRDefault="00125470" w:rsidP="00125470">
          <w:pPr>
            <w:pStyle w:val="7B6049F8CD5A40FCA0976651DCA17D085"/>
          </w:pPr>
          <w:r w:rsidRPr="00B66417">
            <w:rPr>
              <w:rStyle w:val="Zstupntext"/>
              <w:shd w:val="clear" w:color="auto" w:fill="FFFF00"/>
            </w:rPr>
            <w:t>P</w:t>
          </w:r>
          <w:r>
            <w:rPr>
              <w:rStyle w:val="Zstupntext"/>
              <w:shd w:val="clear" w:color="auto" w:fill="FFFF00"/>
            </w:rPr>
            <w:t>opis předmětu</w:t>
          </w:r>
          <w:r w:rsidRPr="00B66417">
            <w:rPr>
              <w:rStyle w:val="Zstupntext"/>
              <w:shd w:val="clear" w:color="auto" w:fill="FFFF00"/>
            </w:rPr>
            <w:t xml:space="preserve"> plnění</w:t>
          </w:r>
          <w:r>
            <w:rPr>
              <w:rStyle w:val="Zstupntext"/>
              <w:shd w:val="clear" w:color="auto" w:fill="FFFF00"/>
            </w:rPr>
            <w:t xml:space="preserve"> relevantního vůči požadavkům zadavatele</w:t>
          </w:r>
        </w:p>
      </w:docPartBody>
    </w:docPart>
    <w:docPart>
      <w:docPartPr>
        <w:name w:val="2DB101CB1C21477886D6C1D5C84B7C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662BCF-BDCA-44AB-8BFE-5B33794EE7F2}"/>
      </w:docPartPr>
      <w:docPartBody>
        <w:p w:rsidR="000C0BAF" w:rsidRDefault="00125470" w:rsidP="00125470">
          <w:pPr>
            <w:pStyle w:val="2DB101CB1C21477886D6C1D5C84B7C5A5"/>
          </w:pPr>
          <w:r w:rsidRPr="00B66417">
            <w:rPr>
              <w:rStyle w:val="Zstupntext"/>
              <w:shd w:val="clear" w:color="auto" w:fill="FFFF00"/>
            </w:rPr>
            <w:t>datum</w:t>
          </w:r>
        </w:p>
      </w:docPartBody>
    </w:docPart>
    <w:docPart>
      <w:docPartPr>
        <w:name w:val="F144E1F76F1D48BF9B11C198E55767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7EDB66-84C4-4199-8A01-190C8A2A2F50}"/>
      </w:docPartPr>
      <w:docPartBody>
        <w:p w:rsidR="000C0BAF" w:rsidRDefault="0052759C" w:rsidP="0052759C">
          <w:pPr>
            <w:pStyle w:val="F144E1F76F1D48BF9B11C198E557670E4"/>
          </w:pPr>
          <w:r>
            <w:rPr>
              <w:rStyle w:val="Zstupntext"/>
              <w:shd w:val="clear" w:color="auto" w:fill="FFFF00"/>
            </w:rPr>
            <w:t>vepište hodnotu v Kč bez DPH</w:t>
          </w:r>
        </w:p>
      </w:docPartBody>
    </w:docPart>
    <w:docPart>
      <w:docPartPr>
        <w:name w:val="4FD6B1D7463345BA9344965D062FD8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CC0B92-CE94-4E0B-9905-E4413EAFD5B2}"/>
      </w:docPartPr>
      <w:docPartBody>
        <w:p w:rsidR="00056047" w:rsidRDefault="00125470" w:rsidP="00125470">
          <w:pPr>
            <w:pStyle w:val="4FD6B1D7463345BA9344965D062FD8044"/>
          </w:pPr>
          <w:r w:rsidRPr="009C7C70">
            <w:rPr>
              <w:b/>
              <w:highlight w:val="yellow"/>
            </w:rPr>
            <w:t>00.00</w:t>
          </w:r>
          <w:r w:rsidRPr="009C7C70">
            <w:rPr>
              <w:rStyle w:val="Zstupntext"/>
              <w:b/>
              <w:highlight w:val="yellow"/>
              <w:shd w:val="clear" w:color="auto" w:fill="FFFF00"/>
            </w:rPr>
            <w:t>0</w:t>
          </w:r>
          <w:r w:rsidRPr="009C7C70">
            <w:rPr>
              <w:rStyle w:val="Zstupntext"/>
              <w:b/>
              <w:shd w:val="clear" w:color="auto" w:fill="FFFF00"/>
            </w:rPr>
            <w:t>.000</w:t>
          </w:r>
        </w:p>
      </w:docPartBody>
    </w:docPart>
    <w:docPart>
      <w:docPartPr>
        <w:name w:val="62C766E03BFA4C2B9DCAFD1C68450B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72D09D-B942-4B2F-B314-458F4DDBDF8F}"/>
      </w:docPartPr>
      <w:docPartBody>
        <w:p w:rsidR="00034E56" w:rsidRDefault="00125470" w:rsidP="00125470">
          <w:pPr>
            <w:pStyle w:val="62C766E03BFA4C2B9DCAFD1C68450B191"/>
          </w:pPr>
          <w:r w:rsidRPr="00357362">
            <w:rPr>
              <w:rStyle w:val="Zstupntext"/>
              <w:shd w:val="clear" w:color="auto" w:fill="FFFF00"/>
            </w:rPr>
            <w:t>Vepište jméno kontaktní osoby</w:t>
          </w:r>
        </w:p>
      </w:docPartBody>
    </w:docPart>
    <w:docPart>
      <w:docPartPr>
        <w:name w:val="EE3D2745CB2341B6AA158B61BA39F2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AC108D-2C09-4B9E-848E-4E0D0929307E}"/>
      </w:docPartPr>
      <w:docPartBody>
        <w:p w:rsidR="00034E56" w:rsidRDefault="00125470" w:rsidP="00125470">
          <w:pPr>
            <w:pStyle w:val="EE3D2745CB2341B6AA158B61BA39F2071"/>
          </w:pPr>
          <w:r w:rsidRPr="00357362">
            <w:rPr>
              <w:rStyle w:val="Zstupntext"/>
              <w:shd w:val="clear" w:color="auto" w:fill="FFFF00"/>
            </w:rPr>
            <w:t>vepište tel. číslo</w:t>
          </w:r>
        </w:p>
      </w:docPartBody>
    </w:docPart>
    <w:docPart>
      <w:docPartPr>
        <w:name w:val="1B462CE0784D48FBB40F6A7FAA0A8D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980A59-8661-46F1-B75C-068635652EE0}"/>
      </w:docPartPr>
      <w:docPartBody>
        <w:p w:rsidR="00034E56" w:rsidRDefault="00125470" w:rsidP="00125470">
          <w:pPr>
            <w:pStyle w:val="1B462CE0784D48FBB40F6A7FAA0A8D881"/>
          </w:pPr>
          <w:r w:rsidRPr="00357362">
            <w:rPr>
              <w:rStyle w:val="Zstupntext"/>
              <w:shd w:val="clear" w:color="auto" w:fill="FFFF00"/>
            </w:rPr>
            <w:t>vepište e-mail</w:t>
          </w:r>
        </w:p>
      </w:docPartBody>
    </w:docPart>
    <w:docPart>
      <w:docPartPr>
        <w:name w:val="672C4F62555A490EA3FB5B384B1AA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49AD02-B7FC-432D-9943-768C8B8EE1D5}"/>
      </w:docPartPr>
      <w:docPartBody>
        <w:p w:rsidR="00C34475" w:rsidRDefault="00125470" w:rsidP="00125470">
          <w:pPr>
            <w:pStyle w:val="672C4F62555A490EA3FB5B384B1AA9CC1"/>
          </w:pPr>
          <w:r>
            <w:rPr>
              <w:rStyle w:val="Zstupntext"/>
              <w:highlight w:val="yellow"/>
            </w:rPr>
            <w:t>uveďte místo</w:t>
          </w:r>
        </w:p>
      </w:docPartBody>
    </w:docPart>
    <w:docPart>
      <w:docPartPr>
        <w:name w:val="4B739B7F707542BE8BA87088595B8B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A1854D-6774-49F4-9BD4-2255571EC7CA}"/>
      </w:docPartPr>
      <w:docPartBody>
        <w:p w:rsidR="00C34475" w:rsidRDefault="00125470" w:rsidP="00125470">
          <w:pPr>
            <w:pStyle w:val="4B739B7F707542BE8BA87088595B8B471"/>
          </w:pPr>
          <w:r>
            <w:rPr>
              <w:rStyle w:val="Zstupntext"/>
              <w:shd w:val="clear" w:color="auto" w:fill="FFFF00"/>
            </w:rPr>
            <w:t>datum</w:t>
          </w:r>
        </w:p>
      </w:docPartBody>
    </w:docPart>
    <w:docPart>
      <w:docPartPr>
        <w:name w:val="3ADA802DABDD4B6AB32C5F073D66A2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1DD6F6-A298-42B5-B4D3-DED6B0CAE841}"/>
      </w:docPartPr>
      <w:docPartBody>
        <w:p w:rsidR="00C34475" w:rsidRDefault="00125470" w:rsidP="00125470">
          <w:pPr>
            <w:pStyle w:val="3ADA802DABDD4B6AB32C5F073D66A2161"/>
          </w:pPr>
          <w:r>
            <w:rPr>
              <w:rStyle w:val="Zstupntext"/>
              <w:highlight w:val="yellow"/>
            </w:rPr>
            <w:t>jméno, funkce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94162"/>
    <w:multiLevelType w:val="multilevel"/>
    <w:tmpl w:val="26A87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4FD6B1D7463345BA9344965D062FD804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62C766E03BFA4C2B9DCAFD1C68450B19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9A370AC"/>
    <w:multiLevelType w:val="multilevel"/>
    <w:tmpl w:val="9B36D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01812B0"/>
    <w:multiLevelType w:val="multilevel"/>
    <w:tmpl w:val="56FEE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E0C6C14"/>
    <w:multiLevelType w:val="multilevel"/>
    <w:tmpl w:val="2A92A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914"/>
    <w:rsid w:val="00012FB3"/>
    <w:rsid w:val="00034E56"/>
    <w:rsid w:val="00056047"/>
    <w:rsid w:val="00071823"/>
    <w:rsid w:val="000C0BAF"/>
    <w:rsid w:val="00125470"/>
    <w:rsid w:val="00264E7B"/>
    <w:rsid w:val="00266B72"/>
    <w:rsid w:val="002A4B57"/>
    <w:rsid w:val="002E69C9"/>
    <w:rsid w:val="00392FBC"/>
    <w:rsid w:val="004005A7"/>
    <w:rsid w:val="0043407F"/>
    <w:rsid w:val="004E5BF7"/>
    <w:rsid w:val="0052759C"/>
    <w:rsid w:val="00593DED"/>
    <w:rsid w:val="00663689"/>
    <w:rsid w:val="00711FCE"/>
    <w:rsid w:val="00720245"/>
    <w:rsid w:val="0072042D"/>
    <w:rsid w:val="0080488A"/>
    <w:rsid w:val="00861D1B"/>
    <w:rsid w:val="009119D5"/>
    <w:rsid w:val="009146B8"/>
    <w:rsid w:val="009F4BD3"/>
    <w:rsid w:val="00A12687"/>
    <w:rsid w:val="00A36813"/>
    <w:rsid w:val="00AB41E8"/>
    <w:rsid w:val="00B20031"/>
    <w:rsid w:val="00B303A9"/>
    <w:rsid w:val="00B569B8"/>
    <w:rsid w:val="00B57DC0"/>
    <w:rsid w:val="00B6384C"/>
    <w:rsid w:val="00BB6BD3"/>
    <w:rsid w:val="00BF3ECC"/>
    <w:rsid w:val="00C2254D"/>
    <w:rsid w:val="00C34475"/>
    <w:rsid w:val="00C45D82"/>
    <w:rsid w:val="00CD1914"/>
    <w:rsid w:val="00D03DA5"/>
    <w:rsid w:val="00D87B2D"/>
    <w:rsid w:val="00D90152"/>
    <w:rsid w:val="00DF3830"/>
    <w:rsid w:val="00E4023D"/>
    <w:rsid w:val="00F2528A"/>
    <w:rsid w:val="00F3005F"/>
    <w:rsid w:val="00FD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125470"/>
    <w:rPr>
      <w:rFonts w:cs="Times New Roman"/>
      <w:color w:val="808080"/>
    </w:rPr>
  </w:style>
  <w:style w:type="paragraph" w:customStyle="1" w:styleId="F144E1F76F1D48BF9B11C198E557670E4">
    <w:name w:val="F144E1F76F1D48BF9B11C198E557670E4"/>
    <w:rsid w:val="0052759C"/>
    <w:pPr>
      <w:spacing w:before="120" w:after="0" w:line="240" w:lineRule="auto"/>
      <w:ind w:left="680"/>
      <w:jc w:val="both"/>
    </w:pPr>
    <w:rPr>
      <w:rFonts w:ascii="Calibri" w:eastAsia="Calibri" w:hAnsi="Calibri" w:cs="Times New Roman"/>
      <w:szCs w:val="24"/>
      <w:lang w:eastAsia="en-US"/>
    </w:rPr>
  </w:style>
  <w:style w:type="paragraph" w:customStyle="1" w:styleId="62C766E03BFA4C2B9DCAFD1C68450B191">
    <w:name w:val="62C766E03BFA4C2B9DCAFD1C68450B191"/>
    <w:rsid w:val="00125470"/>
    <w:pPr>
      <w:numPr>
        <w:ilvl w:val="2"/>
        <w:numId w:val="4"/>
      </w:numPr>
      <w:spacing w:before="120" w:after="0" w:line="240" w:lineRule="auto"/>
      <w:ind w:left="964" w:hanging="284"/>
      <w:jc w:val="both"/>
      <w:outlineLvl w:val="2"/>
    </w:pPr>
    <w:rPr>
      <w:rFonts w:ascii="Calibri" w:eastAsia="Calibri" w:hAnsi="Calibri" w:cs="Times New Roman"/>
      <w:szCs w:val="24"/>
      <w:lang w:eastAsia="en-US"/>
    </w:rPr>
  </w:style>
  <w:style w:type="paragraph" w:customStyle="1" w:styleId="EE3D2745CB2341B6AA158B61BA39F2071">
    <w:name w:val="EE3D2745CB2341B6AA158B61BA39F2071"/>
    <w:rsid w:val="00125470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ascii="Calibri" w:eastAsia="Calibri" w:hAnsi="Calibri" w:cs="Times New Roman"/>
      <w:szCs w:val="24"/>
      <w:lang w:eastAsia="en-US"/>
    </w:rPr>
  </w:style>
  <w:style w:type="paragraph" w:customStyle="1" w:styleId="1B462CE0784D48FBB40F6A7FAA0A8D881">
    <w:name w:val="1B462CE0784D48FBB40F6A7FAA0A8D881"/>
    <w:rsid w:val="00125470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ascii="Calibri" w:eastAsia="Calibri" w:hAnsi="Calibri" w:cs="Times New Roman"/>
      <w:szCs w:val="24"/>
      <w:lang w:eastAsia="en-US"/>
    </w:rPr>
  </w:style>
  <w:style w:type="paragraph" w:customStyle="1" w:styleId="C188C582931C4761BB199E09A840292D5">
    <w:name w:val="C188C582931C4761BB199E09A840292D5"/>
    <w:rsid w:val="00125470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ascii="Calibri" w:eastAsia="Calibri" w:hAnsi="Calibri" w:cs="Times New Roman"/>
      <w:szCs w:val="24"/>
      <w:lang w:eastAsia="en-US"/>
    </w:rPr>
  </w:style>
  <w:style w:type="paragraph" w:customStyle="1" w:styleId="4C9CCB3F84144DEAAA65481CB6AF894E5">
    <w:name w:val="4C9CCB3F84144DEAAA65481CB6AF894E5"/>
    <w:rsid w:val="00125470"/>
    <w:pPr>
      <w:spacing w:before="120" w:after="0" w:line="240" w:lineRule="auto"/>
      <w:ind w:left="680"/>
      <w:jc w:val="both"/>
    </w:pPr>
    <w:rPr>
      <w:rFonts w:ascii="Calibri" w:eastAsia="Calibri" w:hAnsi="Calibri" w:cs="Times New Roman"/>
      <w:szCs w:val="24"/>
      <w:lang w:eastAsia="en-US"/>
    </w:rPr>
  </w:style>
  <w:style w:type="paragraph" w:customStyle="1" w:styleId="0186E44F46024FB7A2125775BBA8389C5">
    <w:name w:val="0186E44F46024FB7A2125775BBA8389C5"/>
    <w:rsid w:val="00125470"/>
    <w:pPr>
      <w:spacing w:before="120" w:after="0" w:line="240" w:lineRule="auto"/>
      <w:ind w:left="680"/>
      <w:jc w:val="both"/>
    </w:pPr>
    <w:rPr>
      <w:rFonts w:ascii="Calibri" w:eastAsia="Calibri" w:hAnsi="Calibri" w:cs="Times New Roman"/>
      <w:szCs w:val="24"/>
      <w:lang w:eastAsia="en-US"/>
    </w:rPr>
  </w:style>
  <w:style w:type="paragraph" w:customStyle="1" w:styleId="7B6049F8CD5A40FCA0976651DCA17D085">
    <w:name w:val="7B6049F8CD5A40FCA0976651DCA17D085"/>
    <w:rsid w:val="00125470"/>
    <w:pPr>
      <w:spacing w:before="120" w:after="0" w:line="240" w:lineRule="auto"/>
      <w:ind w:left="680"/>
      <w:jc w:val="both"/>
    </w:pPr>
    <w:rPr>
      <w:rFonts w:ascii="Calibri" w:eastAsia="Calibri" w:hAnsi="Calibri" w:cs="Times New Roman"/>
      <w:szCs w:val="24"/>
      <w:lang w:eastAsia="en-US"/>
    </w:rPr>
  </w:style>
  <w:style w:type="paragraph" w:customStyle="1" w:styleId="2DB101CB1C21477886D6C1D5C84B7C5A5">
    <w:name w:val="2DB101CB1C21477886D6C1D5C84B7C5A5"/>
    <w:rsid w:val="00125470"/>
    <w:pPr>
      <w:spacing w:before="120" w:after="0" w:line="240" w:lineRule="auto"/>
      <w:ind w:left="680"/>
      <w:jc w:val="both"/>
    </w:pPr>
    <w:rPr>
      <w:rFonts w:ascii="Calibri" w:eastAsia="Calibri" w:hAnsi="Calibri" w:cs="Times New Roman"/>
      <w:szCs w:val="24"/>
      <w:lang w:eastAsia="en-US"/>
    </w:rPr>
  </w:style>
  <w:style w:type="paragraph" w:customStyle="1" w:styleId="4FD6B1D7463345BA9344965D062FD8044">
    <w:name w:val="4FD6B1D7463345BA9344965D062FD8044"/>
    <w:rsid w:val="00125470"/>
    <w:pPr>
      <w:numPr>
        <w:ilvl w:val="1"/>
        <w:numId w:val="4"/>
      </w:numPr>
      <w:spacing w:before="120" w:after="0" w:line="240" w:lineRule="auto"/>
      <w:ind w:left="680" w:hanging="396"/>
      <w:jc w:val="both"/>
      <w:outlineLvl w:val="1"/>
    </w:pPr>
    <w:rPr>
      <w:rFonts w:ascii="Calibri" w:eastAsia="Calibri" w:hAnsi="Calibri" w:cs="Times New Roman"/>
      <w:szCs w:val="24"/>
      <w:lang w:eastAsia="en-US"/>
    </w:rPr>
  </w:style>
  <w:style w:type="paragraph" w:customStyle="1" w:styleId="672C4F62555A490EA3FB5B384B1AA9CC1">
    <w:name w:val="672C4F62555A490EA3FB5B384B1AA9CC1"/>
    <w:rsid w:val="00125470"/>
    <w:pPr>
      <w:spacing w:before="120" w:after="0" w:line="240" w:lineRule="auto"/>
      <w:ind w:left="680"/>
      <w:jc w:val="both"/>
    </w:pPr>
    <w:rPr>
      <w:rFonts w:ascii="Calibri" w:eastAsia="Calibri" w:hAnsi="Calibri" w:cs="Times New Roman"/>
      <w:szCs w:val="24"/>
      <w:lang w:eastAsia="en-US"/>
    </w:rPr>
  </w:style>
  <w:style w:type="paragraph" w:customStyle="1" w:styleId="4B739B7F707542BE8BA87088595B8B471">
    <w:name w:val="4B739B7F707542BE8BA87088595B8B471"/>
    <w:rsid w:val="00125470"/>
    <w:pPr>
      <w:spacing w:before="120" w:after="0" w:line="240" w:lineRule="auto"/>
      <w:ind w:left="680"/>
      <w:jc w:val="both"/>
    </w:pPr>
    <w:rPr>
      <w:rFonts w:ascii="Calibri" w:eastAsia="Calibri" w:hAnsi="Calibri" w:cs="Times New Roman"/>
      <w:szCs w:val="24"/>
      <w:lang w:eastAsia="en-US"/>
    </w:rPr>
  </w:style>
  <w:style w:type="paragraph" w:customStyle="1" w:styleId="3ADA802DABDD4B6AB32C5F073D66A2161">
    <w:name w:val="3ADA802DABDD4B6AB32C5F073D66A2161"/>
    <w:rsid w:val="00125470"/>
    <w:pPr>
      <w:spacing w:before="120" w:after="0" w:line="240" w:lineRule="auto"/>
      <w:ind w:left="680"/>
      <w:jc w:val="both"/>
    </w:pPr>
    <w:rPr>
      <w:rFonts w:ascii="Calibri" w:eastAsia="Calibri" w:hAnsi="Calibri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D6353-62DF-477A-A8B2-9E67122E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Dokument_sablona</Template>
  <TotalTime>180</TotalTime>
  <Pages>3</Pages>
  <Words>793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Jelínek Petr</dc:creator>
  <cp:lastModifiedBy>Matouš Fišer</cp:lastModifiedBy>
  <cp:revision>36</cp:revision>
  <dcterms:created xsi:type="dcterms:W3CDTF">2019-05-07T10:40:00Z</dcterms:created>
  <dcterms:modified xsi:type="dcterms:W3CDTF">2022-03-17T09:14:00Z</dcterms:modified>
</cp:coreProperties>
</file>